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1967F2C2" w14:textId="77777777" w:rsidR="008A3696" w:rsidRDefault="008A3696" w:rsidP="00C34B72">
      <w:pPr>
        <w:widowControl w:val="0"/>
        <w:spacing w:line="276" w:lineRule="auto"/>
        <w:ind w:left="3540"/>
        <w:rPr>
          <w:rFonts w:eastAsia="Calibri" w:cs="Arial"/>
          <w:sz w:val="20"/>
          <w:szCs w:val="20"/>
        </w:rPr>
      </w:pPr>
    </w:p>
    <w:p w14:paraId="6C6CC398" w14:textId="77777777" w:rsidR="008A3696" w:rsidRDefault="008A3696" w:rsidP="00C34B72">
      <w:pPr>
        <w:widowControl w:val="0"/>
        <w:spacing w:line="276" w:lineRule="auto"/>
        <w:ind w:left="3540"/>
        <w:rPr>
          <w:rFonts w:eastAsia="Calibri" w:cs="Arial"/>
          <w:sz w:val="20"/>
          <w:szCs w:val="20"/>
        </w:rPr>
      </w:pPr>
    </w:p>
    <w:p w14:paraId="7116A9B3" w14:textId="77777777" w:rsidR="008A3696" w:rsidRPr="00CA0BE5" w:rsidRDefault="008A3696" w:rsidP="008A3696">
      <w:pPr>
        <w:spacing w:before="59"/>
        <w:ind w:left="2637" w:right="2611"/>
        <w:jc w:val="center"/>
        <w:rPr>
          <w:rFonts w:eastAsia="Arial" w:cs="Arial"/>
          <w:sz w:val="28"/>
          <w:szCs w:val="28"/>
        </w:rPr>
      </w:pPr>
      <w:r w:rsidRPr="00CA0BE5">
        <w:rPr>
          <w:rFonts w:eastAsia="Arial" w:cs="Arial"/>
          <w:sz w:val="28"/>
          <w:szCs w:val="28"/>
        </w:rPr>
        <w:t>KWESTIONARIUSZ</w:t>
      </w:r>
      <w:r w:rsidRPr="00CA0BE5">
        <w:rPr>
          <w:rFonts w:eastAsia="Arial" w:cs="Arial"/>
          <w:spacing w:val="25"/>
          <w:sz w:val="28"/>
          <w:szCs w:val="28"/>
        </w:rPr>
        <w:t xml:space="preserve"> </w:t>
      </w:r>
      <w:r w:rsidRPr="00CA0BE5">
        <w:rPr>
          <w:rFonts w:eastAsia="Arial" w:cs="Arial"/>
          <w:sz w:val="28"/>
          <w:szCs w:val="28"/>
        </w:rPr>
        <w:t>OSOBOWY</w:t>
      </w:r>
    </w:p>
    <w:p w14:paraId="0D7937C9" w14:textId="77777777" w:rsidR="008A3696" w:rsidRDefault="008A3696" w:rsidP="008A3696">
      <w:pPr>
        <w:spacing w:line="269" w:lineRule="exact"/>
        <w:ind w:left="2106" w:right="2079"/>
        <w:jc w:val="center"/>
        <w:rPr>
          <w:rFonts w:eastAsia="Arial" w:cs="Arial"/>
          <w:w w:val="109"/>
          <w:position w:val="-1"/>
        </w:rPr>
      </w:pPr>
      <w:r>
        <w:rPr>
          <w:rFonts w:eastAsia="Arial" w:cs="Arial"/>
          <w:w w:val="108"/>
          <w:position w:val="-1"/>
        </w:rPr>
        <w:t>kandydata na pracownika</w:t>
      </w:r>
      <w:r w:rsidRPr="00CA0BE5">
        <w:rPr>
          <w:rFonts w:eastAsia="Arial" w:cs="Arial"/>
          <w:spacing w:val="-1"/>
          <w:w w:val="108"/>
          <w:position w:val="-1"/>
        </w:rPr>
        <w:t xml:space="preserve"> </w:t>
      </w:r>
      <w:r w:rsidRPr="00CA0BE5">
        <w:rPr>
          <w:rFonts w:eastAsia="Arial" w:cs="Arial"/>
          <w:position w:val="-1"/>
        </w:rPr>
        <w:t>Las</w:t>
      </w:r>
      <w:r>
        <w:rPr>
          <w:rFonts w:eastAsia="Arial" w:cs="Arial"/>
          <w:position w:val="-1"/>
        </w:rPr>
        <w:t>ów</w:t>
      </w:r>
      <w:r w:rsidRPr="00CA0BE5">
        <w:rPr>
          <w:rFonts w:eastAsia="Arial" w:cs="Arial"/>
          <w:spacing w:val="53"/>
          <w:position w:val="-1"/>
        </w:rPr>
        <w:t xml:space="preserve"> </w:t>
      </w:r>
      <w:r w:rsidRPr="00CA0BE5">
        <w:rPr>
          <w:rFonts w:eastAsia="Arial" w:cs="Arial"/>
          <w:position w:val="-1"/>
        </w:rPr>
        <w:t>P</w:t>
      </w:r>
      <w:r w:rsidRPr="00CA0BE5">
        <w:rPr>
          <w:rFonts w:eastAsia="Arial" w:cs="Arial"/>
          <w:spacing w:val="-2"/>
          <w:position w:val="-1"/>
        </w:rPr>
        <w:t>a</w:t>
      </w:r>
      <w:r w:rsidRPr="00CA0BE5">
        <w:rPr>
          <w:rFonts w:eastAsia="Arial" w:cs="Arial"/>
          <w:w w:val="109"/>
          <w:position w:val="-1"/>
        </w:rPr>
        <w:t>ń</w:t>
      </w:r>
      <w:r w:rsidRPr="00CA0BE5">
        <w:rPr>
          <w:rFonts w:eastAsia="Arial" w:cs="Arial"/>
          <w:w w:val="111"/>
          <w:position w:val="-1"/>
        </w:rPr>
        <w:t>s</w:t>
      </w:r>
      <w:r w:rsidRPr="00CA0BE5">
        <w:rPr>
          <w:rFonts w:eastAsia="Arial" w:cs="Arial"/>
          <w:spacing w:val="1"/>
          <w:w w:val="119"/>
          <w:position w:val="-1"/>
        </w:rPr>
        <w:t>t</w:t>
      </w:r>
      <w:r w:rsidRPr="00CA0BE5">
        <w:rPr>
          <w:rFonts w:eastAsia="Arial" w:cs="Arial"/>
          <w:spacing w:val="3"/>
          <w:w w:val="108"/>
          <w:position w:val="-1"/>
        </w:rPr>
        <w:t>w</w:t>
      </w:r>
      <w:r w:rsidRPr="00CA0BE5">
        <w:rPr>
          <w:rFonts w:eastAsia="Arial" w:cs="Arial"/>
          <w:w w:val="108"/>
          <w:position w:val="-1"/>
        </w:rPr>
        <w:t>o</w:t>
      </w:r>
      <w:r w:rsidRPr="00CA0BE5">
        <w:rPr>
          <w:rFonts w:eastAsia="Arial" w:cs="Arial"/>
          <w:spacing w:val="3"/>
          <w:w w:val="109"/>
          <w:position w:val="-1"/>
        </w:rPr>
        <w:t>w</w:t>
      </w:r>
      <w:r w:rsidRPr="00CA0BE5">
        <w:rPr>
          <w:rFonts w:eastAsia="Arial" w:cs="Arial"/>
          <w:spacing w:val="-3"/>
          <w:w w:val="109"/>
          <w:position w:val="-1"/>
        </w:rPr>
        <w:t>y</w:t>
      </w:r>
      <w:r w:rsidRPr="00CA0BE5">
        <w:rPr>
          <w:rFonts w:eastAsia="Arial" w:cs="Arial"/>
          <w:w w:val="111"/>
          <w:position w:val="-1"/>
        </w:rPr>
        <w:t>c</w:t>
      </w:r>
      <w:r w:rsidRPr="00CA0BE5">
        <w:rPr>
          <w:rFonts w:eastAsia="Arial" w:cs="Arial"/>
          <w:w w:val="109"/>
          <w:position w:val="-1"/>
        </w:rPr>
        <w:t>h</w:t>
      </w:r>
    </w:p>
    <w:p w14:paraId="7E5DC1F4" w14:textId="77777777" w:rsidR="008A3696" w:rsidRPr="00CA0BE5" w:rsidRDefault="008A3696" w:rsidP="008A3696">
      <w:pPr>
        <w:spacing w:line="269" w:lineRule="exact"/>
        <w:ind w:left="2106" w:right="2079"/>
        <w:jc w:val="center"/>
        <w:rPr>
          <w:rFonts w:eastAsia="Arial" w:cs="Arial"/>
        </w:rPr>
      </w:pPr>
    </w:p>
    <w:p w14:paraId="6DE6A6B9" w14:textId="77777777" w:rsidR="008A3696" w:rsidRPr="00CA0BE5" w:rsidRDefault="008A3696" w:rsidP="008A3696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8A3696" w:rsidRPr="00E649E7" w14:paraId="6E5237ED" w14:textId="77777777" w:rsidTr="00705CB3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496F56D" w14:textId="77777777" w:rsidR="008A3696" w:rsidRPr="00CA0BE5" w:rsidRDefault="008A3696" w:rsidP="00705CB3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WYPEŁNIA</w:t>
            </w:r>
            <w:r w:rsidRPr="00CA0BE5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8A3696" w:rsidRPr="00E649E7" w14:paraId="05AFCFBF" w14:textId="77777777" w:rsidTr="00705CB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87D6D" w14:textId="77777777" w:rsidR="008A3696" w:rsidRPr="00CA0BE5" w:rsidRDefault="008A3696" w:rsidP="00705CB3">
            <w:pPr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A208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C1CF" w14:textId="77777777" w:rsidR="008A3696" w:rsidRPr="00CA0BE5" w:rsidRDefault="008A3696" w:rsidP="00705CB3">
            <w:pPr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BDED0" w14:textId="77777777" w:rsidR="008A3696" w:rsidRPr="00CA0BE5" w:rsidRDefault="008A3696" w:rsidP="00705CB3">
            <w:r w:rsidRPr="00CA0BE5"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8A3696" w:rsidRPr="00E649E7" w14:paraId="49CDB4C0" w14:textId="77777777" w:rsidTr="00705CB3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C1815E" w14:textId="77777777" w:rsidR="008A3696" w:rsidRPr="00CA0BE5" w:rsidRDefault="008A3696" w:rsidP="00705CB3">
            <w:pPr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8CC8B7" w14:textId="77777777" w:rsidR="008A3696" w:rsidRPr="00CA0BE5" w:rsidRDefault="008A3696" w:rsidP="00705CB3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FCFEF5" w14:textId="77777777" w:rsidR="008A3696" w:rsidRPr="00CA0BE5" w:rsidRDefault="008A3696" w:rsidP="00705CB3"/>
        </w:tc>
      </w:tr>
    </w:tbl>
    <w:p w14:paraId="739C08FB" w14:textId="77777777" w:rsidR="008A3696" w:rsidRPr="00CA0BE5" w:rsidRDefault="008A3696" w:rsidP="008A369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8A3696" w:rsidRPr="00CA0BE5" w14:paraId="22715D49" w14:textId="77777777" w:rsidTr="00705CB3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18037" w14:textId="77777777" w:rsidR="008A3696" w:rsidRPr="00CA0BE5" w:rsidRDefault="008A3696" w:rsidP="00705CB3">
            <w:pPr>
              <w:spacing w:before="1" w:line="110" w:lineRule="exact"/>
              <w:rPr>
                <w:sz w:val="11"/>
                <w:szCs w:val="11"/>
              </w:rPr>
            </w:pPr>
          </w:p>
          <w:p w14:paraId="6E70A1B5" w14:textId="77777777" w:rsidR="008A3696" w:rsidRPr="00CA0BE5" w:rsidRDefault="008A3696" w:rsidP="00705CB3">
            <w:pPr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893E3" w14:textId="77777777" w:rsidR="008A3696" w:rsidRPr="00CA0BE5" w:rsidRDefault="008A3696" w:rsidP="00705CB3">
            <w:pPr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479" w14:textId="77777777" w:rsidR="008A3696" w:rsidRPr="00CA0BE5" w:rsidRDefault="008A3696" w:rsidP="00705CB3"/>
        </w:tc>
      </w:tr>
    </w:tbl>
    <w:p w14:paraId="72147F80" w14:textId="77777777" w:rsidR="008A3696" w:rsidRPr="00CA0BE5" w:rsidRDefault="008A3696" w:rsidP="008A369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8A3696" w:rsidRPr="00CA0BE5" w14:paraId="2F878F29" w14:textId="77777777" w:rsidTr="00705CB3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6C445E" w14:textId="77777777" w:rsidR="008A3696" w:rsidRPr="00CA0BE5" w:rsidRDefault="008A3696" w:rsidP="00705CB3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ADRES</w:t>
            </w:r>
            <w:r w:rsidRPr="00CA0BE5"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8A3696" w:rsidRPr="00E649E7" w14:paraId="0484FA8B" w14:textId="77777777" w:rsidTr="00705CB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BD688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19EA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ulica,</w:t>
            </w:r>
            <w:r w:rsidRPr="00CA0BE5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nr</w:t>
            </w:r>
            <w:r w:rsidRPr="00CA0BE5"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domu</w:t>
            </w:r>
            <w:r w:rsidRPr="00CA0BE5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i</w:t>
            </w:r>
            <w:r w:rsidRPr="00CA0BE5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8FF40" w14:textId="77777777" w:rsidR="008A3696" w:rsidRPr="00CA0BE5" w:rsidRDefault="008A3696" w:rsidP="00705CB3">
            <w:r>
              <w:t xml:space="preserve"> </w:t>
            </w:r>
          </w:p>
        </w:tc>
      </w:tr>
      <w:tr w:rsidR="008A3696" w:rsidRPr="00CA0BE5" w14:paraId="08AC9585" w14:textId="77777777" w:rsidTr="00705CB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C5420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138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kod</w:t>
            </w:r>
            <w:r w:rsidRPr="00CA0BE5"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2E8" w14:textId="77777777" w:rsidR="008A3696" w:rsidRPr="00CA0BE5" w:rsidRDefault="008A3696" w:rsidP="00705CB3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15A6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5333" w14:textId="77777777" w:rsidR="008A3696" w:rsidRPr="00CA0BE5" w:rsidRDefault="008A3696" w:rsidP="00705CB3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73B9D3" w14:textId="77777777" w:rsidR="008A3696" w:rsidRPr="00CA0BE5" w:rsidRDefault="008A3696" w:rsidP="00705CB3"/>
        </w:tc>
      </w:tr>
      <w:tr w:rsidR="008A3696" w:rsidRPr="00CA0BE5" w14:paraId="730C2359" w14:textId="77777777" w:rsidTr="00705CB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0B5D4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6DCB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CE2D" w14:textId="77777777" w:rsidR="008A3696" w:rsidRPr="00CA0BE5" w:rsidRDefault="008A3696" w:rsidP="00705CB3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6E7D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7898" w14:textId="77777777" w:rsidR="008A3696" w:rsidRPr="00CA0BE5" w:rsidRDefault="008A3696" w:rsidP="00705CB3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gmina</w:t>
            </w:r>
            <w:r w:rsidRPr="00CA0BE5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C2821" w14:textId="77777777" w:rsidR="008A3696" w:rsidRPr="00CA0BE5" w:rsidRDefault="008A3696" w:rsidP="00705CB3"/>
        </w:tc>
      </w:tr>
      <w:tr w:rsidR="008A3696" w:rsidRPr="00CA0BE5" w14:paraId="458FB778" w14:textId="77777777" w:rsidTr="00705CB3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B4F15D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9C5A12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eastAsia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843D8" w14:textId="77777777" w:rsidR="008A3696" w:rsidRPr="00CA0BE5" w:rsidRDefault="008A3696" w:rsidP="00705CB3"/>
        </w:tc>
      </w:tr>
    </w:tbl>
    <w:p w14:paraId="357E5621" w14:textId="77777777" w:rsidR="008A3696" w:rsidRPr="00CA0BE5" w:rsidRDefault="008A3696" w:rsidP="008A3696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8A3696" w:rsidRPr="00CA0BE5" w14:paraId="021C16B8" w14:textId="77777777" w:rsidTr="00705CB3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BAFA2B" w14:textId="77777777" w:rsidR="008A3696" w:rsidRPr="00CA0BE5" w:rsidRDefault="008A3696" w:rsidP="00705CB3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8A3696" w:rsidRPr="00CA0BE5" w14:paraId="2FED78EA" w14:textId="77777777" w:rsidTr="00705CB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A0552F" w14:textId="77777777" w:rsidR="008A3696" w:rsidRPr="00C57254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0925D" w14:textId="77777777" w:rsidR="008A3696" w:rsidRPr="00C57254" w:rsidRDefault="008A3696" w:rsidP="00705CB3">
            <w:pPr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57254">
              <w:rPr>
                <w:rFonts w:eastAsia="Arial" w:cs="Arial"/>
                <w:sz w:val="20"/>
                <w:szCs w:val="20"/>
              </w:rPr>
              <w:t>poziom</w:t>
            </w:r>
            <w:r w:rsidRPr="00C57254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eastAsia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eastAsia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eastAsia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BE3A5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C57254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C93B1C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1667B97B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4447762" w14:textId="77777777" w:rsidR="008A3696" w:rsidRPr="00C57254" w:rsidRDefault="008A3696" w:rsidP="00705CB3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4C44B" w14:textId="77777777" w:rsidR="008A3696" w:rsidRPr="00C57254" w:rsidRDefault="008A3696" w:rsidP="00705CB3">
            <w:pPr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B34FA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C57254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FC62D1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1E5F1EE1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435716" w14:textId="77777777" w:rsidR="008A3696" w:rsidRPr="00C57254" w:rsidRDefault="008A3696" w:rsidP="00705CB3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B1B2" w14:textId="77777777" w:rsidR="008A3696" w:rsidRPr="00C57254" w:rsidRDefault="008A3696" w:rsidP="00705CB3">
            <w:pPr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DD72C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C57254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4A732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0B3A3CAD" w14:textId="77777777" w:rsidTr="00705CB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305EED" w14:textId="77777777" w:rsidR="008A3696" w:rsidRPr="00C57254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C57254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684FC" w14:textId="77777777" w:rsidR="008A3696" w:rsidRPr="00C57254" w:rsidRDefault="008A3696" w:rsidP="00705CB3">
            <w:pPr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57254"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eastAsia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79189E0C" w14:textId="77777777" w:rsidR="008A3696" w:rsidRPr="00C57254" w:rsidRDefault="008A3696" w:rsidP="00705CB3">
            <w:pPr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57254">
              <w:rPr>
                <w:rFonts w:eastAsia="Arial" w:cs="Arial"/>
                <w:sz w:val="20"/>
                <w:szCs w:val="20"/>
              </w:rPr>
              <w:t>(za</w:t>
            </w:r>
            <w:r w:rsidRPr="00C57254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eastAsia="Arial" w:cs="Arial"/>
                <w:sz w:val="20"/>
                <w:szCs w:val="20"/>
              </w:rPr>
              <w:t>ód</w:t>
            </w:r>
            <w:r w:rsidRPr="00C57254"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eastAsia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41EC8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C57254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DB234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69FD2FAC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366CC6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7BD0C" w14:textId="77777777" w:rsidR="008A3696" w:rsidRPr="00C57254" w:rsidRDefault="008A3696" w:rsidP="00705CB3">
            <w:pPr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C5C63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C57254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11270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54FA4C0E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1AC349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8D47" w14:textId="77777777" w:rsidR="008A3696" w:rsidRPr="00C57254" w:rsidRDefault="008A3696" w:rsidP="00705CB3">
            <w:pPr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2BAC1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C57254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34F6A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6E80AB6B" w14:textId="77777777" w:rsidTr="00705CB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4497EB" w14:textId="77777777" w:rsidR="008A3696" w:rsidRPr="00C57254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4DC40" w14:textId="77777777" w:rsidR="008A3696" w:rsidRPr="00C57254" w:rsidRDefault="008A3696" w:rsidP="00705CB3">
            <w:pPr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 w:rsidRPr="00C57254">
              <w:rPr>
                <w:rFonts w:eastAsia="Arial" w:cs="Arial"/>
                <w:sz w:val="20"/>
                <w:szCs w:val="20"/>
              </w:rPr>
              <w:t>naz</w:t>
            </w:r>
            <w:r w:rsidRPr="00C57254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eastAsia="Arial" w:cs="Arial"/>
                <w:sz w:val="20"/>
                <w:szCs w:val="20"/>
              </w:rPr>
              <w:t>a</w:t>
            </w:r>
            <w:r w:rsidRPr="00C57254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eastAsia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eastAsia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070260D7" w14:textId="77777777" w:rsidR="008A3696" w:rsidRPr="00C57254" w:rsidRDefault="008A3696" w:rsidP="00705CB3">
            <w:pPr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0149C691" w14:textId="77777777" w:rsidR="008A3696" w:rsidRPr="00C57254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34D78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C57254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CFAF30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002BFE6C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3D26CC" w14:textId="77777777" w:rsidR="008A3696" w:rsidRPr="00C57254" w:rsidRDefault="008A3696" w:rsidP="00705CB3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654ED" w14:textId="77777777" w:rsidR="008A3696" w:rsidRPr="00C57254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4C263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C57254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25C4E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65CEEABF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C1FDF" w14:textId="77777777" w:rsidR="008A3696" w:rsidRPr="00C57254" w:rsidRDefault="008A3696" w:rsidP="00705CB3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6F0D" w14:textId="77777777" w:rsidR="008A3696" w:rsidRPr="00C57254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42110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C57254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F52665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2FDC7592" w14:textId="77777777" w:rsidTr="00705CB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E109D78" w14:textId="77777777" w:rsidR="008A3696" w:rsidRPr="00C57254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5D6A3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  <w:p w14:paraId="39B82772" w14:textId="77777777" w:rsidR="008A3696" w:rsidRPr="00C57254" w:rsidRDefault="008A3696" w:rsidP="00705CB3">
            <w:pPr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57254">
              <w:rPr>
                <w:rFonts w:eastAsia="Arial" w:cs="Arial"/>
                <w:sz w:val="20"/>
                <w:szCs w:val="20"/>
              </w:rPr>
              <w:t>data</w:t>
            </w:r>
            <w:r w:rsidRPr="00C57254"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eastAsia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eastAsia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08B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C57254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766C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2E5B9" w14:textId="77777777" w:rsidR="008A3696" w:rsidRPr="00C57254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53D7E7" w14:textId="77777777" w:rsidR="008A3696" w:rsidRPr="00C57254" w:rsidRDefault="008A3696" w:rsidP="00705CB3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57254">
              <w:rPr>
                <w:rFonts w:eastAsia="Arial" w:cs="Arial"/>
                <w:sz w:val="20"/>
                <w:szCs w:val="20"/>
              </w:rPr>
              <w:t>stopień</w:t>
            </w:r>
            <w:r w:rsidRPr="00C57254"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eastAsia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eastAsia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eastAsia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FC2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  <w:r w:rsidRPr="00C57254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352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46139AB3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972148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48652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D659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 w:rsidRPr="00C5725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C57254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703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91066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76D885" w14:textId="77777777" w:rsidR="008A3696" w:rsidRPr="00C57254" w:rsidRDefault="008A3696" w:rsidP="00705CB3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A63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  <w:r w:rsidRPr="00C57254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A28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  <w:tr w:rsidR="008A3696" w:rsidRPr="00CA0BE5" w14:paraId="3C0A5C03" w14:textId="77777777" w:rsidTr="00705CB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229CC4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4FFF1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3B9A64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C57254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9EC000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389964" w14:textId="77777777" w:rsidR="008A3696" w:rsidRPr="00C57254" w:rsidRDefault="008A3696" w:rsidP="00705CB3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3615F8D" w14:textId="77777777" w:rsidR="008A3696" w:rsidRPr="00C57254" w:rsidRDefault="008A3696" w:rsidP="00705CB3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57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  <w:r w:rsidRPr="00C57254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395" w14:textId="77777777" w:rsidR="008A3696" w:rsidRPr="00C57254" w:rsidRDefault="008A3696" w:rsidP="00705CB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78B39B" w14:textId="77777777" w:rsidR="008A3696" w:rsidRPr="00CA0BE5" w:rsidRDefault="008A3696" w:rsidP="008A369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8A3696" w:rsidRPr="00CA0BE5" w14:paraId="170569BA" w14:textId="77777777" w:rsidTr="00705CB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F3D50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01793" w14:textId="77777777" w:rsidR="008A3696" w:rsidRPr="00CA0BE5" w:rsidRDefault="008A3696" w:rsidP="00705CB3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ZNAJOMOŚĆ</w:t>
            </w:r>
            <w:r w:rsidRPr="00CA0BE5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JĘZYKÓW</w:t>
            </w:r>
            <w:r w:rsidRPr="00CA0BE5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8A3696" w:rsidRPr="00CA0BE5" w14:paraId="3B8EB8B4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5B9D8" w14:textId="77777777" w:rsidR="008A3696" w:rsidRPr="00CA0BE5" w:rsidRDefault="008A3696" w:rsidP="00705CB3">
            <w:pPr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 w:rsidRPr="00CA0BE5"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2ED" w14:textId="77777777" w:rsidR="008A3696" w:rsidRPr="00CA0BE5" w:rsidRDefault="008A3696" w:rsidP="00705CB3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naz</w:t>
            </w:r>
            <w:r w:rsidRPr="00CA0BE5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sz w:val="20"/>
                <w:szCs w:val="20"/>
              </w:rPr>
              <w:t>a</w:t>
            </w:r>
            <w:r w:rsidRPr="00CA0BE5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eastAsia="Arial" w:cs="Arial"/>
                <w:sz w:val="20"/>
                <w:szCs w:val="20"/>
              </w:rPr>
              <w:t>ę</w:t>
            </w:r>
            <w:r w:rsidRPr="00CA0BE5">
              <w:rPr>
                <w:rFonts w:eastAsia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F0D7AD" w14:textId="77777777" w:rsidR="008A3696" w:rsidRPr="00CA0BE5" w:rsidRDefault="008A3696" w:rsidP="00705CB3">
            <w:pPr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eastAsia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eastAsia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eastAsia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8A3696" w:rsidRPr="00CA0BE5" w14:paraId="2121F04A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509559" w14:textId="77777777" w:rsidR="008A3696" w:rsidRPr="00CA0BE5" w:rsidRDefault="008A3696" w:rsidP="00705CB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6DDE" w14:textId="77777777" w:rsidR="008A3696" w:rsidRPr="00CA0BE5" w:rsidRDefault="008A3696" w:rsidP="00705CB3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9C546" w14:textId="77777777" w:rsidR="008A3696" w:rsidRPr="00CA0BE5" w:rsidRDefault="008A3696" w:rsidP="00705CB3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8A3696" w:rsidRPr="00CA0BE5" w14:paraId="39D0B683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0C02E7" w14:textId="77777777" w:rsidR="008A3696" w:rsidRPr="00CA0BE5" w:rsidRDefault="008A3696" w:rsidP="00705CB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1E5A" w14:textId="77777777" w:rsidR="008A3696" w:rsidRPr="00CA0BE5" w:rsidRDefault="008A3696" w:rsidP="00705CB3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132A6" w14:textId="77777777" w:rsidR="008A3696" w:rsidRPr="00CA0BE5" w:rsidRDefault="008A3696" w:rsidP="00705CB3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8A3696" w:rsidRPr="00CA0BE5" w14:paraId="2A291C30" w14:textId="77777777" w:rsidTr="00705CB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F69FE0" w14:textId="77777777" w:rsidR="008A3696" w:rsidRPr="00CA0BE5" w:rsidRDefault="008A3696" w:rsidP="00705CB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01784" w14:textId="77777777" w:rsidR="008A3696" w:rsidRPr="00CA0BE5" w:rsidRDefault="008A3696" w:rsidP="00705CB3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72CCD7" w14:textId="77777777" w:rsidR="008A3696" w:rsidRPr="00CA0BE5" w:rsidRDefault="008A3696" w:rsidP="00705CB3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062B2D3D" w14:textId="77777777" w:rsidR="008A3696" w:rsidRPr="00CA0BE5" w:rsidRDefault="008A3696" w:rsidP="008A3696">
      <w:pPr>
        <w:sectPr w:rsidR="008A3696" w:rsidRPr="00CA0BE5" w:rsidSect="001640D2">
          <w:pgSz w:w="11900" w:h="16840"/>
          <w:pgMar w:top="480" w:right="1220" w:bottom="1560" w:left="1220" w:header="708" w:footer="708" w:gutter="0"/>
          <w:cols w:space="708"/>
        </w:sectPr>
      </w:pPr>
    </w:p>
    <w:p w14:paraId="417341CB" w14:textId="77777777" w:rsidR="008A3696" w:rsidRDefault="008A3696" w:rsidP="008A3696">
      <w:pPr>
        <w:spacing w:before="9" w:line="70" w:lineRule="exact"/>
        <w:rPr>
          <w:sz w:val="7"/>
          <w:szCs w:val="7"/>
        </w:rPr>
      </w:pPr>
    </w:p>
    <w:p w14:paraId="7DAFF145" w14:textId="77777777" w:rsidR="008A3696" w:rsidRDefault="008A3696" w:rsidP="008A3696">
      <w:pPr>
        <w:spacing w:before="9" w:line="70" w:lineRule="exact"/>
        <w:rPr>
          <w:sz w:val="7"/>
          <w:szCs w:val="7"/>
        </w:rPr>
      </w:pPr>
    </w:p>
    <w:p w14:paraId="61C7CCD0" w14:textId="77777777" w:rsidR="008A3696" w:rsidRDefault="008A3696" w:rsidP="008A3696">
      <w:pPr>
        <w:spacing w:before="9" w:line="70" w:lineRule="exact"/>
        <w:rPr>
          <w:sz w:val="7"/>
          <w:szCs w:val="7"/>
        </w:rPr>
      </w:pPr>
    </w:p>
    <w:p w14:paraId="4909455E" w14:textId="77777777" w:rsidR="008A3696" w:rsidRPr="00CA0BE5" w:rsidRDefault="008A3696" w:rsidP="008A3696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8A3696" w:rsidRPr="00E649E7" w14:paraId="4A16F887" w14:textId="77777777" w:rsidTr="00705CB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B70004" w14:textId="77777777" w:rsidR="008A3696" w:rsidRPr="00CA0BE5" w:rsidRDefault="008A3696" w:rsidP="00705CB3">
            <w:pPr>
              <w:spacing w:before="1" w:line="100" w:lineRule="exact"/>
              <w:rPr>
                <w:sz w:val="10"/>
                <w:szCs w:val="10"/>
              </w:rPr>
            </w:pPr>
          </w:p>
          <w:p w14:paraId="1E885D44" w14:textId="77777777" w:rsidR="008A3696" w:rsidRPr="00CA0BE5" w:rsidRDefault="008A3696" w:rsidP="00705CB3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EBBF0" w14:textId="77777777" w:rsidR="008A3696" w:rsidRPr="00CA0BE5" w:rsidRDefault="008A3696" w:rsidP="00705CB3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 w:rsidRPr="00CA0BE5"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32CD5E7" w14:textId="77777777" w:rsidR="008A3696" w:rsidRPr="00CA0BE5" w:rsidRDefault="008A3696" w:rsidP="00705CB3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 w:rsidRPr="00CA0BE5">
              <w:rPr>
                <w:rFonts w:eastAsia="Arial" w:cs="Arial"/>
                <w:sz w:val="19"/>
                <w:szCs w:val="19"/>
              </w:rPr>
              <w:t>(KURSY,</w:t>
            </w:r>
            <w:r w:rsidRPr="00CA0BE5"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eastAsia="Arial" w:cs="Arial"/>
                <w:sz w:val="19"/>
                <w:szCs w:val="19"/>
              </w:rPr>
              <w:t>S</w:t>
            </w:r>
            <w:r w:rsidRPr="00CA0BE5"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eastAsia="Arial" w:cs="Arial"/>
                <w:sz w:val="19"/>
                <w:szCs w:val="19"/>
              </w:rPr>
              <w:t>UDIA</w:t>
            </w:r>
            <w:r w:rsidRPr="00CA0BE5"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eastAsia="Arial" w:cs="Arial"/>
                <w:sz w:val="19"/>
                <w:szCs w:val="19"/>
              </w:rPr>
              <w:t>PODYP</w:t>
            </w:r>
            <w:r w:rsidRPr="00CA0BE5"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eastAsia="Arial" w:cs="Arial"/>
                <w:sz w:val="19"/>
                <w:szCs w:val="19"/>
              </w:rPr>
              <w:t>OMOWE, DODA</w:t>
            </w:r>
            <w:r w:rsidRPr="00CA0BE5"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eastAsia="Arial" w:cs="Arial"/>
                <w:sz w:val="19"/>
                <w:szCs w:val="19"/>
              </w:rPr>
              <w:t>KOWE</w:t>
            </w:r>
            <w:r w:rsidRPr="00CA0BE5"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8A3696" w:rsidRPr="00CA0BE5" w14:paraId="464DF1F5" w14:textId="77777777" w:rsidTr="00705CB3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92550" w14:textId="77777777" w:rsidR="008A3696" w:rsidRPr="00CA0BE5" w:rsidRDefault="008A3696" w:rsidP="00705CB3">
            <w:pPr>
              <w:spacing w:before="8" w:line="110" w:lineRule="exact"/>
              <w:rPr>
                <w:sz w:val="11"/>
                <w:szCs w:val="11"/>
              </w:rPr>
            </w:pPr>
          </w:p>
          <w:p w14:paraId="072958D7" w14:textId="77777777" w:rsidR="008A3696" w:rsidRPr="00CA0BE5" w:rsidRDefault="008A3696" w:rsidP="00705CB3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 w:rsidRPr="00CA0BE5"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D70" w14:textId="77777777" w:rsidR="008A3696" w:rsidRPr="00CA0BE5" w:rsidRDefault="008A3696" w:rsidP="00705CB3">
            <w:pPr>
              <w:spacing w:before="3" w:line="110" w:lineRule="exact"/>
              <w:rPr>
                <w:sz w:val="11"/>
                <w:szCs w:val="11"/>
              </w:rPr>
            </w:pPr>
          </w:p>
          <w:p w14:paraId="71D8E767" w14:textId="77777777" w:rsidR="008A3696" w:rsidRPr="00CA0BE5" w:rsidRDefault="008A3696" w:rsidP="00705CB3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naz</w:t>
            </w:r>
            <w:r w:rsidRPr="00CA0BE5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sz w:val="20"/>
                <w:szCs w:val="20"/>
              </w:rPr>
              <w:t>a</w:t>
            </w:r>
            <w:r w:rsidRPr="00CA0BE5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kursu</w:t>
            </w:r>
            <w:r>
              <w:rPr>
                <w:rFonts w:eastAsia="Arial" w:cs="Arial"/>
                <w:sz w:val="20"/>
                <w:szCs w:val="20"/>
              </w:rPr>
              <w:t>/</w:t>
            </w:r>
            <w:r w:rsidRPr="00CA0BE5"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eastAsia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252D4" w14:textId="77777777" w:rsidR="008A3696" w:rsidRPr="00CA0BE5" w:rsidRDefault="008A3696" w:rsidP="00705CB3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data</w:t>
            </w:r>
            <w:r w:rsidRPr="00CA0BE5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0AA064F6" w14:textId="77777777" w:rsidR="008A3696" w:rsidRPr="00CA0BE5" w:rsidRDefault="008A3696" w:rsidP="00705CB3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(uz</w:t>
            </w:r>
            <w:r w:rsidRPr="00CA0BE5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 w:rsidRPr="00CA0BE5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8A3696" w:rsidRPr="00CA0BE5" w14:paraId="2BF2449E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480D82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1555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E474E" w14:textId="77777777" w:rsidR="008A3696" w:rsidRPr="00CA0BE5" w:rsidRDefault="008A3696" w:rsidP="00705CB3"/>
        </w:tc>
      </w:tr>
      <w:tr w:rsidR="008A3696" w:rsidRPr="00CA0BE5" w14:paraId="3CB706F7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F2D9B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C5E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9D0AA" w14:textId="77777777" w:rsidR="008A3696" w:rsidRPr="00CA0BE5" w:rsidRDefault="008A3696" w:rsidP="00705CB3"/>
        </w:tc>
      </w:tr>
      <w:tr w:rsidR="008A3696" w:rsidRPr="00CA0BE5" w14:paraId="1AB013FB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92F949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145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A47F30" w14:textId="77777777" w:rsidR="008A3696" w:rsidRPr="00CA0BE5" w:rsidRDefault="008A3696" w:rsidP="00705CB3"/>
        </w:tc>
      </w:tr>
      <w:tr w:rsidR="008A3696" w:rsidRPr="00CA0BE5" w14:paraId="4AA71CE3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FB38DB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1E00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8A3F7" w14:textId="77777777" w:rsidR="008A3696" w:rsidRPr="00CA0BE5" w:rsidRDefault="008A3696" w:rsidP="00705CB3"/>
        </w:tc>
      </w:tr>
      <w:tr w:rsidR="008A3696" w:rsidRPr="00CA0BE5" w14:paraId="3D98DA42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C0882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271C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C4CBD" w14:textId="77777777" w:rsidR="008A3696" w:rsidRPr="00CA0BE5" w:rsidRDefault="008A3696" w:rsidP="00705CB3"/>
        </w:tc>
      </w:tr>
      <w:tr w:rsidR="008A3696" w:rsidRPr="00CA0BE5" w14:paraId="55A2E1A6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F9E986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8176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36628" w14:textId="77777777" w:rsidR="008A3696" w:rsidRPr="00CA0BE5" w:rsidRDefault="008A3696" w:rsidP="00705CB3"/>
        </w:tc>
      </w:tr>
      <w:tr w:rsidR="008A3696" w:rsidRPr="00CA0BE5" w14:paraId="56CD9B15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78454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159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B36AE" w14:textId="77777777" w:rsidR="008A3696" w:rsidRPr="00CA0BE5" w:rsidRDefault="008A3696" w:rsidP="00705CB3"/>
        </w:tc>
      </w:tr>
      <w:tr w:rsidR="008A3696" w:rsidRPr="00CA0BE5" w14:paraId="5BA9186D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C367B8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D7AE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52640" w14:textId="77777777" w:rsidR="008A3696" w:rsidRPr="00CA0BE5" w:rsidRDefault="008A3696" w:rsidP="00705CB3"/>
        </w:tc>
      </w:tr>
      <w:tr w:rsidR="008A3696" w:rsidRPr="00CA0BE5" w14:paraId="48110293" w14:textId="77777777" w:rsidTr="00705CB3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1AE9C3" w14:textId="77777777" w:rsidR="008A3696" w:rsidRPr="00CA0BE5" w:rsidRDefault="008A3696" w:rsidP="00705CB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86A15B" w14:textId="77777777" w:rsidR="008A3696" w:rsidRPr="00CA0BE5" w:rsidRDefault="008A3696" w:rsidP="00705CB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E8C66C" w14:textId="77777777" w:rsidR="008A3696" w:rsidRPr="00CA0BE5" w:rsidRDefault="008A3696" w:rsidP="00705CB3"/>
        </w:tc>
      </w:tr>
    </w:tbl>
    <w:p w14:paraId="4F9C8AC2" w14:textId="77777777" w:rsidR="008A3696" w:rsidRPr="00CA0BE5" w:rsidRDefault="008A3696" w:rsidP="008A3696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8A3696" w:rsidRPr="00CA0BE5" w14:paraId="3B26369C" w14:textId="77777777" w:rsidTr="00705CB3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8407A6" w14:textId="77777777" w:rsidR="008A3696" w:rsidRPr="00CA0BE5" w:rsidRDefault="008A3696" w:rsidP="00705CB3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POZOSTAŁE</w:t>
            </w:r>
            <w:r w:rsidRPr="00CA0BE5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DANE</w:t>
            </w:r>
            <w:r w:rsidRPr="00CA0BE5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8A3696" w:rsidRPr="00CA0BE5" w14:paraId="79A16F51" w14:textId="77777777" w:rsidTr="00705CB3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09C734" w14:textId="77777777" w:rsidR="008A3696" w:rsidRPr="00CA0BE5" w:rsidRDefault="008A3696" w:rsidP="00705CB3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E923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BB5FD" w14:textId="77777777" w:rsidR="008A3696" w:rsidRPr="00CA0BE5" w:rsidRDefault="008A3696" w:rsidP="00705CB3"/>
        </w:tc>
      </w:tr>
    </w:tbl>
    <w:p w14:paraId="41387069" w14:textId="77777777" w:rsidR="008A3696" w:rsidRPr="00CA0BE5" w:rsidRDefault="008A3696" w:rsidP="008A369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8A3696" w:rsidRPr="00CA0BE5" w14:paraId="79EA53E9" w14:textId="77777777" w:rsidTr="00705CB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3D3AE5" w14:textId="77777777" w:rsidR="008A3696" w:rsidRPr="00CA0BE5" w:rsidRDefault="008A3696" w:rsidP="00705CB3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9395C" w14:textId="77777777" w:rsidR="008A3696" w:rsidRPr="00CA0BE5" w:rsidRDefault="008A3696" w:rsidP="00705CB3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 w:rsidRPr="00CA0BE5">
              <w:rPr>
                <w:rFonts w:eastAsia="Arial" w:cs="Arial"/>
                <w:sz w:val="19"/>
                <w:szCs w:val="19"/>
              </w:rPr>
              <w:t>PR</w:t>
            </w:r>
            <w:r w:rsidRPr="00CA0BE5"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eastAsia="Arial" w:cs="Arial"/>
                <w:sz w:val="19"/>
                <w:szCs w:val="19"/>
              </w:rPr>
              <w:t>BIEG</w:t>
            </w:r>
            <w:r w:rsidRPr="00CA0BE5"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eastAsia="Arial" w:cs="Arial"/>
                <w:sz w:val="19"/>
                <w:szCs w:val="19"/>
              </w:rPr>
              <w:t>PRACY</w:t>
            </w:r>
            <w:r w:rsidRPr="00CA0BE5"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8A3696" w:rsidRPr="00CA0BE5" w14:paraId="1F700E7E" w14:textId="77777777" w:rsidTr="00705CB3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A21B84" w14:textId="77777777" w:rsidR="008A3696" w:rsidRPr="00CA0BE5" w:rsidRDefault="008A3696" w:rsidP="00705CB3">
            <w:pPr>
              <w:spacing w:before="8" w:line="200" w:lineRule="exact"/>
              <w:rPr>
                <w:sz w:val="20"/>
                <w:szCs w:val="20"/>
              </w:rPr>
            </w:pPr>
          </w:p>
          <w:p w14:paraId="3F0652D2" w14:textId="77777777" w:rsidR="008A3696" w:rsidRPr="00CA0BE5" w:rsidRDefault="008A3696" w:rsidP="00705CB3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 w:rsidRPr="00CA0BE5"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42125" w14:textId="77777777" w:rsidR="008A3696" w:rsidRPr="00CA0BE5" w:rsidRDefault="008A3696" w:rsidP="00705CB3">
            <w:pPr>
              <w:spacing w:before="3" w:line="200" w:lineRule="exact"/>
              <w:rPr>
                <w:sz w:val="20"/>
                <w:szCs w:val="20"/>
              </w:rPr>
            </w:pPr>
          </w:p>
          <w:p w14:paraId="639886FE" w14:textId="77777777" w:rsidR="008A3696" w:rsidRPr="00CA0BE5" w:rsidRDefault="008A3696" w:rsidP="00705CB3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sz w:val="20"/>
                <w:szCs w:val="20"/>
              </w:rPr>
              <w:t>naz</w:t>
            </w:r>
            <w:r w:rsidRPr="00CA0BE5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eastAsia="Arial" w:cs="Arial"/>
                <w:sz w:val="20"/>
                <w:szCs w:val="20"/>
              </w:rPr>
              <w:t>a</w:t>
            </w:r>
            <w:r w:rsidRPr="00CA0BE5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sz w:val="20"/>
                <w:szCs w:val="20"/>
              </w:rPr>
              <w:t>zakładu</w:t>
            </w:r>
            <w:r w:rsidRPr="00CA0BE5"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B688" w14:textId="77777777" w:rsidR="008A3696" w:rsidRPr="00555708" w:rsidRDefault="008A3696" w:rsidP="00705CB3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55708"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8A6DB3" w14:textId="77777777" w:rsidR="008A3696" w:rsidRPr="00CA0BE5" w:rsidRDefault="008A3696" w:rsidP="00705CB3">
            <w:pPr>
              <w:spacing w:before="3" w:line="200" w:lineRule="exact"/>
              <w:rPr>
                <w:sz w:val="20"/>
                <w:szCs w:val="20"/>
              </w:rPr>
            </w:pPr>
          </w:p>
          <w:p w14:paraId="749F5440" w14:textId="77777777" w:rsidR="008A3696" w:rsidRPr="00CA0BE5" w:rsidRDefault="008A3696" w:rsidP="00705CB3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eastAsia="Arial" w:cs="Arial"/>
                <w:w w:val="112"/>
                <w:sz w:val="20"/>
                <w:szCs w:val="20"/>
              </w:rPr>
              <w:t>o</w:t>
            </w:r>
          </w:p>
        </w:tc>
      </w:tr>
      <w:tr w:rsidR="008A3696" w:rsidRPr="00CA0BE5" w14:paraId="6E911A1C" w14:textId="77777777" w:rsidTr="00705CB3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8B956" w14:textId="77777777" w:rsidR="008A3696" w:rsidRPr="00CA0BE5" w:rsidRDefault="008A3696" w:rsidP="00705CB3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EF9D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592" w14:textId="77777777" w:rsidR="008A3696" w:rsidRPr="00CA0BE5" w:rsidRDefault="008A3696" w:rsidP="00705CB3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79F8" w14:textId="77777777" w:rsidR="008A3696" w:rsidRPr="00CA0BE5" w:rsidRDefault="008A3696" w:rsidP="00705CB3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CA0BE5"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D1E53" w14:textId="77777777" w:rsidR="008A3696" w:rsidRPr="00CA0BE5" w:rsidRDefault="008A3696" w:rsidP="00705CB3"/>
        </w:tc>
      </w:tr>
      <w:tr w:rsidR="008A3696" w:rsidRPr="00CA0BE5" w14:paraId="6F8B99AF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A39AB5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961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E019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B19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C3AE0" w14:textId="77777777" w:rsidR="008A3696" w:rsidRPr="00CA0BE5" w:rsidRDefault="008A3696" w:rsidP="00705CB3"/>
        </w:tc>
      </w:tr>
      <w:tr w:rsidR="008A3696" w:rsidRPr="00CA0BE5" w14:paraId="07D0DC0D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3C782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A6AA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7278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2D99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935C7" w14:textId="77777777" w:rsidR="008A3696" w:rsidRPr="00CA0BE5" w:rsidRDefault="008A3696" w:rsidP="00705CB3"/>
        </w:tc>
      </w:tr>
      <w:tr w:rsidR="008A3696" w:rsidRPr="00CA0BE5" w14:paraId="5F60FD8D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96A082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780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FF1C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533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3B48B4" w14:textId="77777777" w:rsidR="008A3696" w:rsidRPr="00CA0BE5" w:rsidRDefault="008A3696" w:rsidP="00705CB3"/>
        </w:tc>
      </w:tr>
      <w:tr w:rsidR="008A3696" w:rsidRPr="00CA0BE5" w14:paraId="3995C5CC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BF419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FCF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F20A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B4E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1FF8B9" w14:textId="77777777" w:rsidR="008A3696" w:rsidRPr="00CA0BE5" w:rsidRDefault="008A3696" w:rsidP="00705CB3"/>
        </w:tc>
      </w:tr>
      <w:tr w:rsidR="008A3696" w:rsidRPr="00CA0BE5" w14:paraId="7796738E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1EEDD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6044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CB3A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1E3A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4B6CB6" w14:textId="77777777" w:rsidR="008A3696" w:rsidRPr="00CA0BE5" w:rsidRDefault="008A3696" w:rsidP="00705CB3"/>
        </w:tc>
      </w:tr>
      <w:tr w:rsidR="008A3696" w:rsidRPr="00CA0BE5" w14:paraId="7FAE3B10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C0EF0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ECDF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F20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FD7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DA6A1" w14:textId="77777777" w:rsidR="008A3696" w:rsidRPr="00CA0BE5" w:rsidRDefault="008A3696" w:rsidP="00705CB3"/>
        </w:tc>
      </w:tr>
      <w:tr w:rsidR="008A3696" w:rsidRPr="00CA0BE5" w14:paraId="2F88547B" w14:textId="77777777" w:rsidTr="00705CB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CC714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442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139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A8DA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2A88A" w14:textId="77777777" w:rsidR="008A3696" w:rsidRPr="00CA0BE5" w:rsidRDefault="008A3696" w:rsidP="00705CB3"/>
        </w:tc>
      </w:tr>
      <w:tr w:rsidR="008A3696" w:rsidRPr="00CA0BE5" w14:paraId="01725B1F" w14:textId="77777777" w:rsidTr="00705CB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1DBBD1" w14:textId="77777777" w:rsidR="008A3696" w:rsidRPr="00CA0BE5" w:rsidRDefault="008A3696" w:rsidP="00705CB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BB0AB1" w14:textId="77777777" w:rsidR="008A3696" w:rsidRPr="00CA0BE5" w:rsidRDefault="008A3696" w:rsidP="00705CB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960E9E" w14:textId="77777777" w:rsidR="008A3696" w:rsidRPr="00CA0BE5" w:rsidRDefault="008A3696" w:rsidP="00705C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BB8B2E" w14:textId="77777777" w:rsidR="008A3696" w:rsidRPr="00CA0BE5" w:rsidRDefault="008A3696" w:rsidP="00705CB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D73DFF" w14:textId="77777777" w:rsidR="008A3696" w:rsidRPr="00CA0BE5" w:rsidRDefault="008A3696" w:rsidP="00705CB3"/>
        </w:tc>
      </w:tr>
    </w:tbl>
    <w:p w14:paraId="1B1E74ED" w14:textId="77777777" w:rsidR="008A3696" w:rsidRPr="005B7BC7" w:rsidRDefault="008A3696" w:rsidP="008A3696">
      <w:pPr>
        <w:spacing w:line="200" w:lineRule="exact"/>
        <w:rPr>
          <w:rFonts w:cs="Arial"/>
          <w:sz w:val="20"/>
          <w:szCs w:val="20"/>
        </w:rPr>
      </w:pPr>
    </w:p>
    <w:p w14:paraId="7A787892" w14:textId="77777777" w:rsidR="008A3696" w:rsidRPr="005B7BC7" w:rsidRDefault="008A3696" w:rsidP="008A3696">
      <w:pPr>
        <w:rPr>
          <w:rFonts w:cs="Arial"/>
          <w:sz w:val="20"/>
          <w:szCs w:val="20"/>
        </w:rPr>
      </w:pPr>
      <w:r w:rsidRPr="005B7BC7">
        <w:rPr>
          <w:rFonts w:cs="Arial"/>
          <w:sz w:val="20"/>
          <w:szCs w:val="20"/>
        </w:rPr>
        <w:t xml:space="preserve">Oświadczam, że dane zawarte w niniejszym kwestionariuszu są zgodne ze stanem faktycznym. </w:t>
      </w:r>
    </w:p>
    <w:p w14:paraId="7AB66186" w14:textId="77777777" w:rsidR="008A3696" w:rsidRDefault="008A3696" w:rsidP="008A3696">
      <w:pPr>
        <w:spacing w:line="200" w:lineRule="exact"/>
        <w:rPr>
          <w:rFonts w:cs="Arial"/>
          <w:sz w:val="20"/>
          <w:szCs w:val="20"/>
        </w:rPr>
      </w:pPr>
    </w:p>
    <w:p w14:paraId="41C84A3D" w14:textId="77777777" w:rsidR="008A3696" w:rsidRDefault="008A3696" w:rsidP="008A3696">
      <w:pPr>
        <w:spacing w:line="200" w:lineRule="exact"/>
        <w:rPr>
          <w:rFonts w:cs="Arial"/>
          <w:sz w:val="20"/>
          <w:szCs w:val="20"/>
        </w:rPr>
      </w:pPr>
    </w:p>
    <w:p w14:paraId="3BD4EA0A" w14:textId="77777777" w:rsidR="008A3696" w:rsidRDefault="008A3696" w:rsidP="008A3696">
      <w:pPr>
        <w:spacing w:line="200" w:lineRule="exact"/>
        <w:rPr>
          <w:rFonts w:cs="Arial"/>
          <w:sz w:val="20"/>
          <w:szCs w:val="20"/>
        </w:rPr>
      </w:pPr>
    </w:p>
    <w:p w14:paraId="72236057" w14:textId="77777777" w:rsidR="008A3696" w:rsidRPr="005B7BC7" w:rsidRDefault="008A3696" w:rsidP="008A3696">
      <w:pPr>
        <w:spacing w:line="200" w:lineRule="exact"/>
        <w:rPr>
          <w:rFonts w:cs="Arial"/>
          <w:sz w:val="20"/>
          <w:szCs w:val="20"/>
        </w:rPr>
      </w:pPr>
    </w:p>
    <w:p w14:paraId="5233DA39" w14:textId="77777777" w:rsidR="008A3696" w:rsidRPr="005B7BC7" w:rsidRDefault="008A3696" w:rsidP="008A3696">
      <w:pPr>
        <w:ind w:left="197" w:right="244"/>
        <w:jc w:val="both"/>
        <w:rPr>
          <w:rFonts w:eastAsia="Arial" w:cs="Arial"/>
          <w:sz w:val="20"/>
          <w:szCs w:val="20"/>
        </w:rPr>
      </w:pP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cs="Arial"/>
          <w:sz w:val="20"/>
          <w:szCs w:val="20"/>
        </w:rPr>
        <w:tab/>
      </w:r>
      <w:r w:rsidRPr="005B7BC7">
        <w:rPr>
          <w:rFonts w:eastAsia="Arial" w:cs="Arial"/>
          <w:sz w:val="20"/>
          <w:szCs w:val="20"/>
        </w:rPr>
        <w:t>................................</w:t>
      </w:r>
      <w:r w:rsidRPr="005B7BC7">
        <w:rPr>
          <w:rFonts w:eastAsia="Arial" w:cs="Arial"/>
          <w:spacing w:val="-3"/>
          <w:sz w:val="20"/>
          <w:szCs w:val="20"/>
        </w:rPr>
        <w:t>.</w:t>
      </w:r>
      <w:r w:rsidRPr="005B7BC7">
        <w:rPr>
          <w:rFonts w:eastAsia="Arial" w:cs="Arial"/>
          <w:sz w:val="20"/>
          <w:szCs w:val="20"/>
        </w:rPr>
        <w:t>..........................</w:t>
      </w:r>
    </w:p>
    <w:p w14:paraId="2A4796D9" w14:textId="77777777" w:rsidR="008A3696" w:rsidRDefault="008A3696" w:rsidP="008A3696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  <w:r w:rsidRPr="005B7BC7">
        <w:rPr>
          <w:rFonts w:eastAsia="Arial" w:cs="Arial"/>
          <w:position w:val="-1"/>
          <w:sz w:val="20"/>
          <w:szCs w:val="20"/>
        </w:rPr>
        <w:tab/>
      </w:r>
      <w:r w:rsidRPr="005B7BC7">
        <w:rPr>
          <w:rFonts w:eastAsia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eastAsia="Arial" w:cs="Arial"/>
          <w:spacing w:val="3"/>
          <w:position w:val="-1"/>
          <w:sz w:val="16"/>
          <w:szCs w:val="16"/>
        </w:rPr>
        <w:t xml:space="preserve"> </w:t>
      </w:r>
      <w:r>
        <w:rPr>
          <w:rFonts w:eastAsia="Arial" w:cs="Arial"/>
          <w:w w:val="106"/>
          <w:position w:val="-1"/>
          <w:sz w:val="16"/>
          <w:szCs w:val="16"/>
        </w:rPr>
        <w:t>kandydata</w:t>
      </w:r>
      <w:r w:rsidRPr="005B7BC7">
        <w:rPr>
          <w:rFonts w:eastAsia="Arial" w:cs="Arial"/>
          <w:w w:val="106"/>
          <w:position w:val="-1"/>
          <w:sz w:val="16"/>
          <w:szCs w:val="16"/>
        </w:rPr>
        <w:t>)</w:t>
      </w:r>
    </w:p>
    <w:p w14:paraId="1772CA04" w14:textId="77777777" w:rsidR="008A3696" w:rsidRDefault="008A3696" w:rsidP="008A3696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14:paraId="29BCC45C" w14:textId="77777777" w:rsidR="008A3696" w:rsidRDefault="008A3696" w:rsidP="008A3696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14:paraId="49C5CD25" w14:textId="77777777" w:rsidR="008A3696" w:rsidRDefault="008A3696" w:rsidP="008A3696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14:paraId="445BE879" w14:textId="77777777" w:rsidR="008A3696" w:rsidRDefault="008A3696" w:rsidP="008A3696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14:paraId="14F2303E" w14:textId="77777777" w:rsidR="008A3696" w:rsidRDefault="008A3696" w:rsidP="008A3696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14:paraId="2A317C89" w14:textId="77777777" w:rsidR="008A3696" w:rsidRPr="00677854" w:rsidRDefault="008A3696" w:rsidP="008A3696">
      <w:pPr>
        <w:tabs>
          <w:tab w:val="left" w:pos="360"/>
        </w:tabs>
        <w:jc w:val="center"/>
        <w:rPr>
          <w:rFonts w:cs="Arial"/>
          <w:sz w:val="16"/>
          <w:szCs w:val="16"/>
        </w:rPr>
        <w:sectPr w:rsidR="008A3696" w:rsidRPr="00677854" w:rsidSect="001640D2">
          <w:pgSz w:w="11900" w:h="16840"/>
          <w:pgMar w:top="460" w:right="1220" w:bottom="709" w:left="1220" w:header="708" w:footer="708" w:gutter="0"/>
          <w:cols w:space="708"/>
        </w:sectPr>
      </w:pPr>
    </w:p>
    <w:p w14:paraId="47836E95" w14:textId="77777777" w:rsidR="008A3696" w:rsidRPr="00CA0BE5" w:rsidRDefault="008A3696" w:rsidP="008A3696">
      <w:pPr>
        <w:spacing w:line="200" w:lineRule="exact"/>
        <w:rPr>
          <w:sz w:val="20"/>
          <w:szCs w:val="20"/>
        </w:rPr>
      </w:pPr>
    </w:p>
    <w:p w14:paraId="352DB8D1" w14:textId="43D8BA38" w:rsidR="00C34B72" w:rsidRDefault="00C34B72" w:rsidP="008A3696">
      <w:pPr>
        <w:widowControl w:val="0"/>
        <w:spacing w:line="276" w:lineRule="auto"/>
        <w:ind w:left="354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3750" w14:textId="77777777" w:rsidR="00506EFF" w:rsidRDefault="00506EFF" w:rsidP="00354903">
      <w:r>
        <w:separator/>
      </w:r>
    </w:p>
  </w:endnote>
  <w:endnote w:type="continuationSeparator" w:id="0">
    <w:p w14:paraId="351940A8" w14:textId="77777777" w:rsidR="00506EFF" w:rsidRDefault="00506EFF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CDBE" w14:textId="77777777" w:rsidR="00506EFF" w:rsidRDefault="00506EFF" w:rsidP="00354903">
      <w:r>
        <w:separator/>
      </w:r>
    </w:p>
  </w:footnote>
  <w:footnote w:type="continuationSeparator" w:id="0">
    <w:p w14:paraId="5EC5D149" w14:textId="77777777" w:rsidR="00506EFF" w:rsidRDefault="00506EFF" w:rsidP="00354903">
      <w:r>
        <w:continuationSeparator/>
      </w:r>
    </w:p>
  </w:footnote>
  <w:footnote w:id="1">
    <w:p w14:paraId="183629AA" w14:textId="77777777" w:rsidR="008A3696" w:rsidRPr="00D21022" w:rsidRDefault="008A3696" w:rsidP="008A369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0E928EF" w14:textId="77777777" w:rsidR="008A3696" w:rsidRPr="006F7F82" w:rsidRDefault="008A3696" w:rsidP="008A36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3BD45249" w14:textId="77777777" w:rsidR="008A3696" w:rsidRPr="004F6D4E" w:rsidRDefault="008A3696" w:rsidP="008A36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B657EED" w14:textId="77777777" w:rsidR="008A3696" w:rsidRPr="00D0208D" w:rsidRDefault="008A3696" w:rsidP="008A36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oel="http://schemas.microsoft.com/office/2019/extlst" xmlns:w16du="http://schemas.microsoft.com/office/word/2023/wordml/word16du"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640D2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00332"/>
    <w:rsid w:val="00310318"/>
    <w:rsid w:val="003307A8"/>
    <w:rsid w:val="00341BD1"/>
    <w:rsid w:val="00354903"/>
    <w:rsid w:val="00356ED6"/>
    <w:rsid w:val="00370F21"/>
    <w:rsid w:val="00393E1B"/>
    <w:rsid w:val="003A0CC1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06EFF"/>
    <w:rsid w:val="00511BB2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24B81"/>
    <w:rsid w:val="00831611"/>
    <w:rsid w:val="008362EA"/>
    <w:rsid w:val="00837F1C"/>
    <w:rsid w:val="008A02C1"/>
    <w:rsid w:val="008A104E"/>
    <w:rsid w:val="008A3696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46117"/>
    <w:rsid w:val="00D837C3"/>
    <w:rsid w:val="00DA1DCE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3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Bayat Justyna</cp:lastModifiedBy>
  <cp:revision>2</cp:revision>
  <cp:lastPrinted>2021-07-20T11:42:00Z</cp:lastPrinted>
  <dcterms:created xsi:type="dcterms:W3CDTF">2024-05-22T11:38:00Z</dcterms:created>
  <dcterms:modified xsi:type="dcterms:W3CDTF">2024-05-22T11:38:00Z</dcterms:modified>
</cp:coreProperties>
</file>