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6252F2A9" w14:textId="77777777" w:rsidR="00A139FC" w:rsidRPr="00A139FC" w:rsidRDefault="00A139FC" w:rsidP="00A139FC">
      <w:pPr>
        <w:spacing w:line="259" w:lineRule="auto"/>
        <w:jc w:val="center"/>
        <w:rPr>
          <w:rFonts w:eastAsia="Calibri" w:cs="Arial"/>
          <w:b/>
          <w:lang w:eastAsia="en-US"/>
        </w:rPr>
      </w:pPr>
      <w:r w:rsidRPr="00A139FC">
        <w:rPr>
          <w:rFonts w:eastAsia="Calibri" w:cs="Arial"/>
          <w:b/>
          <w:lang w:eastAsia="en-US"/>
        </w:rPr>
        <w:t xml:space="preserve">Klauzula informacyjna dla kandydatów do pracy </w:t>
      </w:r>
    </w:p>
    <w:p w14:paraId="23341B0F" w14:textId="77777777" w:rsidR="00A139FC" w:rsidRPr="00A139FC" w:rsidRDefault="00A139FC" w:rsidP="00A139FC">
      <w:pPr>
        <w:spacing w:line="259" w:lineRule="auto"/>
        <w:jc w:val="center"/>
        <w:rPr>
          <w:rFonts w:eastAsia="Calibri" w:cs="Arial"/>
          <w:b/>
          <w:lang w:eastAsia="en-US"/>
        </w:rPr>
      </w:pPr>
    </w:p>
    <w:p w14:paraId="20FEC3E0" w14:textId="77777777" w:rsidR="00A139FC" w:rsidRPr="00A139FC" w:rsidRDefault="00A139FC" w:rsidP="00A139FC">
      <w:pPr>
        <w:spacing w:line="259" w:lineRule="auto"/>
        <w:jc w:val="center"/>
        <w:rPr>
          <w:rFonts w:eastAsia="Calibri" w:cs="Arial"/>
          <w:b/>
          <w:i/>
          <w:lang w:eastAsia="en-US"/>
        </w:rPr>
      </w:pPr>
      <w:r w:rsidRPr="00A139FC">
        <w:rPr>
          <w:rFonts w:eastAsia="Calibri" w:cs="Arial"/>
          <w:b/>
          <w:lang w:eastAsia="en-US"/>
        </w:rPr>
        <w:t xml:space="preserve">w </w:t>
      </w:r>
      <w:r w:rsidRPr="00A139FC">
        <w:rPr>
          <w:rFonts w:eastAsia="Calibri" w:cs="Arial"/>
          <w:b/>
          <w:iCs/>
          <w:lang w:eastAsia="en-US"/>
        </w:rPr>
        <w:t xml:space="preserve">Lasy Państwowe Nadleśnictwo Oborniki </w:t>
      </w:r>
      <w:r w:rsidRPr="00A139FC">
        <w:rPr>
          <w:rFonts w:eastAsia="Calibri" w:cs="Arial"/>
          <w:b/>
          <w:iCs/>
          <w:vertAlign w:val="superscript"/>
          <w:lang w:eastAsia="en-US"/>
        </w:rPr>
        <w:footnoteReference w:id="1"/>
      </w:r>
    </w:p>
    <w:p w14:paraId="68AD2F68" w14:textId="77777777" w:rsidR="00A139FC" w:rsidRPr="00A139FC" w:rsidRDefault="00A139FC" w:rsidP="00A139FC">
      <w:pPr>
        <w:spacing w:line="259" w:lineRule="auto"/>
        <w:jc w:val="center"/>
        <w:rPr>
          <w:rFonts w:eastAsia="Calibri" w:cs="Arial"/>
          <w:b/>
          <w:sz w:val="20"/>
          <w:szCs w:val="20"/>
          <w:lang w:eastAsia="en-US"/>
        </w:rPr>
      </w:pPr>
    </w:p>
    <w:p w14:paraId="57008A1D" w14:textId="77777777" w:rsidR="00A139FC" w:rsidRPr="00A139FC" w:rsidRDefault="00A139FC" w:rsidP="00A139FC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A139FC">
        <w:rPr>
          <w:rFonts w:eastAsia="Calibri" w:cs="Arial"/>
          <w:lang w:eastAsia="en-US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Oborniki </w:t>
      </w:r>
      <w:r w:rsidRPr="00A139FC">
        <w:rPr>
          <w:rFonts w:eastAsia="Calibri" w:cs="Arial"/>
          <w:vertAlign w:val="superscript"/>
          <w:lang w:eastAsia="en-US"/>
        </w:rPr>
        <w:footnoteReference w:id="2"/>
      </w:r>
      <w:r w:rsidRPr="00A139FC">
        <w:rPr>
          <w:rFonts w:eastAsia="Calibri" w:cs="Arial"/>
          <w:lang w:eastAsia="en-US"/>
        </w:rPr>
        <w:t xml:space="preserve">  przetwarza Pani/Pana dane osobowe, a także  o przysługujących Pani/Panu prawach wynikających z regulacji   o ochronie danych osobowych, tj.:</w:t>
      </w:r>
    </w:p>
    <w:p w14:paraId="4ABF5280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eastAsia="Calibri" w:cs="Arial"/>
          <w:lang w:val="sv-SE" w:eastAsia="en-US"/>
        </w:rPr>
      </w:pPr>
      <w:r w:rsidRPr="00A139FC">
        <w:rPr>
          <w:rFonts w:cs="Arial"/>
          <w:b/>
          <w:bCs/>
          <w:lang w:eastAsia="en-US"/>
        </w:rPr>
        <w:t xml:space="preserve">[Administrator Danych Osobowych] </w:t>
      </w:r>
      <w:r w:rsidRPr="00A139FC">
        <w:rPr>
          <w:rFonts w:eastAsia="Calibri" w:cs="Arial"/>
          <w:lang w:val="sv-SE" w:eastAsia="en-US"/>
        </w:rPr>
        <w:t>Administratorem Pani/Pana danych osobowych jest Nadleśnictwo Oborniki</w:t>
      </w:r>
      <w:r w:rsidRPr="00A139FC">
        <w:rPr>
          <w:rFonts w:ascii="Calibri" w:eastAsia="Calibri" w:hAnsi="Calibri"/>
          <w:sz w:val="22"/>
          <w:szCs w:val="22"/>
          <w:lang w:val="sv-SE" w:eastAsia="en-US"/>
        </w:rPr>
        <w:t xml:space="preserve"> </w:t>
      </w:r>
      <w:r w:rsidRPr="00A139FC">
        <w:rPr>
          <w:rFonts w:eastAsia="Calibri" w:cs="Arial"/>
          <w:lang w:val="sv-SE" w:eastAsia="en-US"/>
        </w:rPr>
        <w:t xml:space="preserve">z siedzibą w Dąbrówce Leśnej, ul. Gajowa 1,  64-600 Oborniki, e-mail:  </w:t>
      </w:r>
      <w:hyperlink r:id="rId8" w:history="1">
        <w:r w:rsidRPr="00A139FC">
          <w:rPr>
            <w:rFonts w:eastAsia="Calibri" w:cs="Arial"/>
            <w:color w:val="0563C1"/>
            <w:u w:val="single"/>
            <w:lang w:val="sv-SE" w:eastAsia="en-US"/>
          </w:rPr>
          <w:t>oborniki@poznan.lasy.gov.pl</w:t>
        </w:r>
      </w:hyperlink>
      <w:r w:rsidRPr="00A139FC">
        <w:rPr>
          <w:rFonts w:eastAsia="Calibri" w:cs="Arial"/>
          <w:lang w:val="sv-SE" w:eastAsia="en-US"/>
        </w:rPr>
        <w:t xml:space="preserve"> </w:t>
      </w:r>
      <w:r w:rsidRPr="00A139FC">
        <w:rPr>
          <w:rFonts w:eastAsia="Calibri" w:cs="Arial"/>
          <w:vertAlign w:val="superscript"/>
          <w:lang w:val="sv-SE" w:eastAsia="en-US"/>
        </w:rPr>
        <w:footnoteReference w:id="3"/>
      </w:r>
    </w:p>
    <w:p w14:paraId="28CCDBC8" w14:textId="77777777" w:rsidR="00A139FC" w:rsidRPr="00A139FC" w:rsidRDefault="00A139FC" w:rsidP="00A139FC">
      <w:pPr>
        <w:spacing w:before="60" w:after="60" w:line="360" w:lineRule="auto"/>
        <w:jc w:val="both"/>
        <w:rPr>
          <w:rFonts w:eastAsia="Calibri" w:cs="Arial"/>
          <w:lang w:eastAsia="en-US"/>
        </w:rPr>
      </w:pPr>
      <w:r w:rsidRPr="00A139FC">
        <w:rPr>
          <w:rFonts w:eastAsia="Calibri" w:cs="Arial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9" w:history="1">
        <w:r w:rsidRPr="00A139FC">
          <w:rPr>
            <w:rFonts w:eastAsia="Calibri" w:cs="Arial"/>
            <w:color w:val="0563C1"/>
            <w:u w:val="single"/>
            <w:lang w:eastAsia="en-US"/>
          </w:rPr>
          <w:t>iod@comp.net.pl</w:t>
        </w:r>
      </w:hyperlink>
      <w:r w:rsidRPr="00A139FC">
        <w:rPr>
          <w:rFonts w:eastAsia="Calibri" w:cs="Arial"/>
          <w:lang w:eastAsia="en-US"/>
        </w:rPr>
        <w:t xml:space="preserve"> </w:t>
      </w:r>
      <w:r w:rsidRPr="00A139FC">
        <w:rPr>
          <w:rFonts w:eastAsia="Calibri" w:cs="Arial"/>
          <w:vertAlign w:val="superscript"/>
          <w:lang w:eastAsia="en-US"/>
        </w:rPr>
        <w:footnoteReference w:id="4"/>
      </w:r>
    </w:p>
    <w:p w14:paraId="561854FB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eastAsia="Calibri" w:cs="Arial"/>
          <w:b/>
          <w:bCs/>
          <w:lang w:eastAsia="ja-JP"/>
        </w:rPr>
        <w:t xml:space="preserve">[Cel] </w:t>
      </w:r>
      <w:r w:rsidRPr="00A139FC">
        <w:rPr>
          <w:rFonts w:cs="Arial"/>
          <w:color w:val="000000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7E810C67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b/>
          <w:lang w:eastAsia="en-US"/>
        </w:rPr>
        <w:t xml:space="preserve">[Okres przechowywania] </w:t>
      </w:r>
      <w:r w:rsidRPr="00A139FC">
        <w:rPr>
          <w:rFonts w:cs="Arial"/>
          <w:color w:val="000000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37C5C8D9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b/>
          <w:lang w:eastAsia="en-US"/>
        </w:rPr>
        <w:t xml:space="preserve">[Prawa kandydata] </w:t>
      </w:r>
      <w:r w:rsidRPr="00A139FC">
        <w:rPr>
          <w:rFonts w:cs="Arial"/>
          <w:color w:val="000000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39B7095F" w14:textId="4DCE79E9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color w:val="000000"/>
          <w:lang w:val="sv-SE"/>
        </w:rPr>
        <w:t>Zakres danych, jakie pracodawca ma obowiązek żądać od osoby ubiegającej się o</w:t>
      </w:r>
      <w:r>
        <w:rPr>
          <w:rFonts w:cs="Arial"/>
          <w:color w:val="000000"/>
          <w:lang w:val="sv-SE"/>
        </w:rPr>
        <w:t> </w:t>
      </w:r>
      <w:r w:rsidRPr="00A139FC">
        <w:rPr>
          <w:rFonts w:cs="Arial"/>
          <w:color w:val="000000"/>
          <w:lang w:val="sv-SE"/>
        </w:rPr>
        <w:t>zatrudnienie, jest  wskazany w art. 22</w:t>
      </w:r>
      <w:r w:rsidRPr="00A139FC">
        <w:rPr>
          <w:rFonts w:cs="Arial"/>
          <w:color w:val="000000"/>
          <w:vertAlign w:val="superscript"/>
          <w:lang w:val="sv-SE"/>
        </w:rPr>
        <w:t xml:space="preserve">1 </w:t>
      </w:r>
      <w:r w:rsidRPr="00A139FC">
        <w:rPr>
          <w:rFonts w:cs="Arial"/>
          <w:color w:val="000000"/>
          <w:lang w:val="sv-SE"/>
        </w:rPr>
        <w:t xml:space="preserve">§1 Kodeksu Pracy.  </w:t>
      </w:r>
    </w:p>
    <w:p w14:paraId="3DEF4180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color w:val="000000"/>
          <w:lang w:val="sv-SE"/>
        </w:rPr>
        <w:t>Podanie przez Panią/Pana danych osobowych jest obowiązkowe w zakresie określonym art. 22</w:t>
      </w:r>
      <w:r w:rsidRPr="00A139FC">
        <w:rPr>
          <w:rFonts w:cs="Arial"/>
          <w:color w:val="000000"/>
          <w:vertAlign w:val="superscript"/>
          <w:lang w:val="sv-SE"/>
        </w:rPr>
        <w:t xml:space="preserve">1 </w:t>
      </w:r>
      <w:r w:rsidRPr="00A139FC">
        <w:rPr>
          <w:rFonts w:cs="Arial"/>
          <w:color w:val="000000"/>
          <w:lang w:val="sv-SE"/>
        </w:rPr>
        <w:t xml:space="preserve">Kodeksu Pracy, a w pozostałym zakresie dobrowolne, ale niezbędne do </w:t>
      </w:r>
      <w:r w:rsidRPr="00A139FC">
        <w:rPr>
          <w:rFonts w:cs="Arial"/>
          <w:color w:val="000000"/>
          <w:lang w:val="sv-SE"/>
        </w:rPr>
        <w:lastRenderedPageBreak/>
        <w:t xml:space="preserve">rozpoczęcia procesu nawiązania stosunku pracy. Konsekwencją niepodania danych osobowych będzie brak możliwości udziału ww. procesie. </w:t>
      </w:r>
    </w:p>
    <w:p w14:paraId="1EB0A9FD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color w:val="000000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7A760442" w14:textId="77777777" w:rsidR="00A139FC" w:rsidRPr="00A139FC" w:rsidRDefault="00A139FC" w:rsidP="00A139FC">
      <w:pPr>
        <w:spacing w:before="60" w:after="60" w:line="360" w:lineRule="auto"/>
        <w:jc w:val="both"/>
        <w:rPr>
          <w:rFonts w:cs="Arial"/>
          <w:color w:val="000000"/>
        </w:rPr>
      </w:pPr>
      <w:r w:rsidRPr="00A139FC">
        <w:rPr>
          <w:rFonts w:cs="Arial"/>
          <w:color w:val="000000"/>
        </w:rPr>
        <w:t xml:space="preserve">Oświadczenie o wycofaniu zgody oraz sprzeciw należy kierować na adres mailowy </w:t>
      </w:r>
      <w:hyperlink r:id="rId10" w:history="1">
        <w:r w:rsidRPr="00A139FC">
          <w:rPr>
            <w:rFonts w:cs="Arial"/>
            <w:color w:val="0563C1"/>
            <w:u w:val="single"/>
          </w:rPr>
          <w:t>iod@comp.net.pl</w:t>
        </w:r>
      </w:hyperlink>
      <w:r w:rsidRPr="00A139FC">
        <w:rPr>
          <w:rFonts w:cs="Arial"/>
          <w:color w:val="000000"/>
        </w:rPr>
        <w:t xml:space="preserve"> </w:t>
      </w:r>
      <w:r w:rsidRPr="00A139FC">
        <w:rPr>
          <w:rFonts w:cs="Arial"/>
          <w:color w:val="000000"/>
          <w:vertAlign w:val="superscript"/>
        </w:rPr>
        <w:footnoteReference w:id="5"/>
      </w:r>
    </w:p>
    <w:p w14:paraId="1C8E3E68" w14:textId="74D61CBD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color w:val="000000"/>
          <w:lang w:val="sv-SE"/>
        </w:rPr>
        <w:t>Dane nie będą przekazywane do państw trzecich, z wyjątkiem sytuacji przewidzianych w</w:t>
      </w:r>
      <w:r>
        <w:rPr>
          <w:rFonts w:cs="Arial"/>
          <w:color w:val="000000"/>
          <w:lang w:val="sv-SE"/>
        </w:rPr>
        <w:t> </w:t>
      </w:r>
      <w:r w:rsidRPr="00A139FC">
        <w:rPr>
          <w:rFonts w:cs="Arial"/>
          <w:color w:val="000000"/>
          <w:lang w:val="sv-SE"/>
        </w:rPr>
        <w:t>przepisach prawa.</w:t>
      </w:r>
    </w:p>
    <w:p w14:paraId="17FCDAF3" w14:textId="77777777" w:rsidR="00A139FC" w:rsidRPr="00A139FC" w:rsidRDefault="00A139FC" w:rsidP="00A139FC">
      <w:pPr>
        <w:spacing w:before="60" w:after="60" w:line="360" w:lineRule="auto"/>
        <w:contextualSpacing/>
        <w:jc w:val="both"/>
        <w:rPr>
          <w:rFonts w:cs="Arial"/>
          <w:color w:val="000000"/>
          <w:lang w:val="sv-SE"/>
        </w:rPr>
      </w:pPr>
      <w:r w:rsidRPr="00A139FC">
        <w:rPr>
          <w:rFonts w:cs="Arial"/>
          <w:color w:val="000000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Oborniki </w:t>
      </w:r>
      <w:r w:rsidRPr="00A139FC">
        <w:rPr>
          <w:rFonts w:cs="Arial"/>
          <w:color w:val="000000"/>
          <w:vertAlign w:val="superscript"/>
          <w:lang w:val="sv-SE"/>
        </w:rPr>
        <w:footnoteReference w:id="6"/>
      </w:r>
      <w:r w:rsidRPr="00A139FC">
        <w:rPr>
          <w:rFonts w:cs="Arial"/>
          <w:color w:val="000000"/>
          <w:lang w:val="sv-SE"/>
        </w:rPr>
        <w:t xml:space="preserve"> w każdym przypadku, w szczególności, jeżeli uważa Pani/Pan, że j.w. </w:t>
      </w:r>
      <w:r w:rsidRPr="00A139FC">
        <w:rPr>
          <w:rFonts w:cs="Arial"/>
          <w:color w:val="000000"/>
          <w:vertAlign w:val="superscript"/>
          <w:lang w:val="sv-SE"/>
        </w:rPr>
        <w:footnoteReference w:id="7"/>
      </w:r>
      <w:r w:rsidRPr="00A139FC">
        <w:rPr>
          <w:rFonts w:cs="Arial"/>
          <w:color w:val="000000"/>
          <w:lang w:val="sv-SE"/>
        </w:rPr>
        <w:t xml:space="preserve">przetwarza Pani/Pana dane osobowe nieprawidłowo lub bezpodstawnie odmawia realizacji Pani/Pana praw.  </w:t>
      </w:r>
    </w:p>
    <w:p w14:paraId="5A685479" w14:textId="77777777" w:rsidR="00A139FC" w:rsidRPr="00A139FC" w:rsidRDefault="00A139FC" w:rsidP="00A139FC">
      <w:pPr>
        <w:spacing w:before="60" w:after="60" w:line="360" w:lineRule="auto"/>
        <w:jc w:val="both"/>
        <w:rPr>
          <w:rFonts w:cs="Arial"/>
          <w:color w:val="000000"/>
        </w:rPr>
      </w:pPr>
    </w:p>
    <w:p w14:paraId="6F7D88A3" w14:textId="77777777" w:rsidR="00A139FC" w:rsidRPr="00A139FC" w:rsidRDefault="00A139FC" w:rsidP="00A139FC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3DEFB785" w14:textId="2F85BAAA" w:rsidR="00A139FC" w:rsidRPr="00A139FC" w:rsidRDefault="00A139FC" w:rsidP="00A139FC">
      <w:pPr>
        <w:tabs>
          <w:tab w:val="left" w:pos="360"/>
        </w:tabs>
        <w:spacing w:after="160" w:line="360" w:lineRule="auto"/>
        <w:jc w:val="both"/>
        <w:rPr>
          <w:rFonts w:eastAsia="Calibri" w:cs="Arial"/>
          <w:i/>
          <w:lang w:eastAsia="en-US"/>
        </w:rPr>
      </w:pPr>
      <w:r w:rsidRPr="00A139FC">
        <w:rPr>
          <w:rFonts w:eastAsia="Calibri" w:cs="Arial"/>
          <w:i/>
          <w:lang w:eastAsia="en-US"/>
        </w:rPr>
        <w:t xml:space="preserve">Niniejszym wyrażam zgodę na przetwarzanie moich danych osobowych przez j.w. </w:t>
      </w:r>
      <w:r w:rsidRPr="00A139FC">
        <w:rPr>
          <w:rFonts w:eastAsia="Calibri" w:cs="Arial"/>
          <w:i/>
          <w:vertAlign w:val="superscript"/>
          <w:lang w:eastAsia="en-US"/>
        </w:rPr>
        <w:footnoteReference w:id="8"/>
      </w:r>
      <w:r w:rsidRPr="00A139FC">
        <w:rPr>
          <w:rFonts w:eastAsia="Calibri" w:cs="Arial"/>
          <w:i/>
          <w:lang w:eastAsia="en-US"/>
        </w:rPr>
        <w:t xml:space="preserve"> z</w:t>
      </w:r>
      <w:r>
        <w:rPr>
          <w:rFonts w:eastAsia="Calibri" w:cs="Arial"/>
          <w:i/>
          <w:lang w:eastAsia="en-US"/>
        </w:rPr>
        <w:t> </w:t>
      </w:r>
      <w:r w:rsidRPr="00A139FC">
        <w:rPr>
          <w:rFonts w:eastAsia="Calibri" w:cs="Arial"/>
          <w:i/>
          <w:lang w:eastAsia="en-US"/>
        </w:rPr>
        <w:t xml:space="preserve">siedzibą j.w. </w:t>
      </w:r>
      <w:r w:rsidRPr="00A139FC">
        <w:rPr>
          <w:rFonts w:eastAsia="Calibri" w:cs="Arial"/>
          <w:i/>
          <w:vertAlign w:val="superscript"/>
          <w:lang w:eastAsia="en-US"/>
        </w:rPr>
        <w:footnoteReference w:id="9"/>
      </w:r>
      <w:r w:rsidRPr="00A139FC">
        <w:rPr>
          <w:rFonts w:eastAsia="Calibri" w:cs="Arial"/>
          <w:i/>
          <w:lang w:eastAsia="en-US"/>
        </w:rPr>
        <w:t xml:space="preserve">, w celu nawiązania zatrudnienia oraz oświadczam, że zostałem poinformowany o moich prawach i obowiązkach. </w:t>
      </w:r>
    </w:p>
    <w:p w14:paraId="30604F25" w14:textId="77777777" w:rsidR="00A139FC" w:rsidRPr="00A139FC" w:rsidRDefault="00A139FC" w:rsidP="00A139FC">
      <w:pPr>
        <w:tabs>
          <w:tab w:val="left" w:pos="360"/>
        </w:tabs>
        <w:spacing w:after="160" w:line="360" w:lineRule="auto"/>
        <w:jc w:val="both"/>
        <w:rPr>
          <w:rFonts w:eastAsia="Calibri" w:cs="Arial"/>
          <w:lang w:eastAsia="en-US"/>
        </w:rPr>
      </w:pPr>
      <w:r w:rsidRPr="00A139FC">
        <w:rPr>
          <w:rFonts w:eastAsia="Calibri" w:cs="Arial"/>
          <w:i/>
          <w:lang w:eastAsia="en-US"/>
        </w:rPr>
        <w:t xml:space="preserve">Przyjmuję do wiadomości, że podanie przez mnie danych osobowych, w celu jak wyżej,  jest dobrowolne. </w:t>
      </w:r>
      <w:r w:rsidRPr="00A139FC">
        <w:rPr>
          <w:rFonts w:eastAsia="Calibri" w:cs="Arial"/>
          <w:i/>
          <w:lang w:eastAsia="en-US"/>
        </w:rPr>
        <w:tab/>
      </w:r>
      <w:r w:rsidRPr="00A139FC">
        <w:rPr>
          <w:rFonts w:eastAsia="Calibri" w:cs="Arial"/>
          <w:i/>
          <w:lang w:eastAsia="en-US"/>
        </w:rPr>
        <w:tab/>
      </w:r>
      <w:r w:rsidRPr="00A139FC">
        <w:rPr>
          <w:rFonts w:eastAsia="Calibri" w:cs="Arial"/>
          <w:lang w:eastAsia="en-US"/>
        </w:rPr>
        <w:tab/>
      </w:r>
      <w:r w:rsidRPr="00A139FC">
        <w:rPr>
          <w:rFonts w:eastAsia="Calibri" w:cs="Arial"/>
          <w:lang w:eastAsia="en-US"/>
        </w:rPr>
        <w:tab/>
      </w:r>
      <w:r w:rsidRPr="00A139FC">
        <w:rPr>
          <w:rFonts w:eastAsia="Calibri" w:cs="Arial"/>
          <w:lang w:eastAsia="en-US"/>
        </w:rPr>
        <w:tab/>
      </w:r>
    </w:p>
    <w:p w14:paraId="79C91282" w14:textId="77777777" w:rsidR="00A139FC" w:rsidRPr="00A139FC" w:rsidRDefault="00A139FC" w:rsidP="00A139FC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31D7FDCA" w14:textId="77777777" w:rsidR="00A139FC" w:rsidRPr="00A139FC" w:rsidRDefault="00A139FC" w:rsidP="00A139FC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</w:p>
    <w:p w14:paraId="462FEBE6" w14:textId="77777777" w:rsidR="00A139FC" w:rsidRPr="00A139FC" w:rsidRDefault="00A139FC" w:rsidP="00A139FC">
      <w:pPr>
        <w:tabs>
          <w:tab w:val="left" w:pos="360"/>
        </w:tabs>
        <w:spacing w:after="160" w:line="259" w:lineRule="auto"/>
        <w:jc w:val="right"/>
        <w:rPr>
          <w:rFonts w:eastAsia="Calibri" w:cs="Arial"/>
          <w:sz w:val="22"/>
          <w:szCs w:val="22"/>
          <w:u w:val="dotted"/>
          <w:lang w:eastAsia="en-US"/>
        </w:rPr>
      </w:pP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  <w:r w:rsidRPr="00A139FC">
        <w:rPr>
          <w:rFonts w:eastAsia="Calibri" w:cs="Arial"/>
          <w:sz w:val="22"/>
          <w:szCs w:val="22"/>
          <w:u w:val="dotted"/>
          <w:lang w:eastAsia="en-US"/>
        </w:rPr>
        <w:tab/>
      </w:r>
    </w:p>
    <w:p w14:paraId="3779B544" w14:textId="28A699AC" w:rsidR="00A139FC" w:rsidRPr="00A139FC" w:rsidRDefault="00A139FC" w:rsidP="00A139FC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6"/>
          <w:szCs w:val="16"/>
          <w:lang w:eastAsia="en-US"/>
        </w:rPr>
        <w:sectPr w:rsidR="00A139FC" w:rsidRPr="00A139FC" w:rsidSect="006C07FC">
          <w:pgSz w:w="11900" w:h="16840"/>
          <w:pgMar w:top="460" w:right="1220" w:bottom="709" w:left="1220" w:header="708" w:footer="708" w:gutter="0"/>
          <w:cols w:space="708"/>
        </w:sectPr>
      </w:pP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20"/>
          <w:szCs w:val="20"/>
          <w:lang w:eastAsia="en-US"/>
        </w:rPr>
        <w:tab/>
      </w:r>
      <w:r w:rsidRPr="00A139FC">
        <w:rPr>
          <w:rFonts w:eastAsia="Calibri" w:cs="Arial"/>
          <w:sz w:val="16"/>
          <w:szCs w:val="16"/>
          <w:lang w:eastAsia="en-US"/>
        </w:rPr>
        <w:t>(miejscowość, data i podpis kandydat</w:t>
      </w:r>
      <w:r>
        <w:rPr>
          <w:rFonts w:eastAsia="Calibri" w:cs="Arial"/>
          <w:sz w:val="16"/>
          <w:szCs w:val="16"/>
          <w:lang w:eastAsia="en-US"/>
        </w:rPr>
        <w:t>a)</w:t>
      </w:r>
    </w:p>
    <w:p w14:paraId="4F044F46" w14:textId="23193D26" w:rsidR="00354903" w:rsidRPr="00C0268B" w:rsidRDefault="00354903" w:rsidP="00A139FC">
      <w:pPr>
        <w:rPr>
          <w:rStyle w:val="LPzwykly"/>
        </w:rPr>
      </w:pPr>
    </w:p>
    <w:sectPr w:rsidR="00354903" w:rsidRPr="00C026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4E5E" w14:textId="77777777" w:rsidR="009B0359" w:rsidRDefault="009B0359" w:rsidP="00354903">
      <w:r>
        <w:separator/>
      </w:r>
    </w:p>
  </w:endnote>
  <w:endnote w:type="continuationSeparator" w:id="0">
    <w:p w14:paraId="29863120" w14:textId="77777777" w:rsidR="009B0359" w:rsidRDefault="009B0359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CFBB" w14:textId="77777777" w:rsidR="009B0359" w:rsidRDefault="009B0359" w:rsidP="00354903">
      <w:r>
        <w:separator/>
      </w:r>
    </w:p>
  </w:footnote>
  <w:footnote w:type="continuationSeparator" w:id="0">
    <w:p w14:paraId="7497D8EE" w14:textId="77777777" w:rsidR="009B0359" w:rsidRDefault="009B0359" w:rsidP="00354903">
      <w:r>
        <w:continuationSeparator/>
      </w:r>
    </w:p>
  </w:footnote>
  <w:footnote w:id="1">
    <w:p w14:paraId="532BBBF5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Nazwa jednostki organizacyjnej LP (administratora danych osobowych)</w:t>
      </w:r>
    </w:p>
  </w:footnote>
  <w:footnote w:id="2">
    <w:p w14:paraId="4FD68011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Nazwa jednostki organizacyjnej LP (administratora danych osobowych)</w:t>
      </w:r>
    </w:p>
  </w:footnote>
  <w:footnote w:id="3">
    <w:p w14:paraId="72FBF2C0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Nazwa administratora danych osobowych i dokładny adres, nr tel/fax/email</w:t>
      </w:r>
    </w:p>
  </w:footnote>
  <w:footnote w:id="4">
    <w:p w14:paraId="469CA324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Adres email do osoby odpowiedzialnej za nadzorowanie przetwarzania danych osobowych w jednostce </w:t>
      </w:r>
    </w:p>
  </w:footnote>
  <w:footnote w:id="5">
    <w:p w14:paraId="022B6B6E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Adres email do osoby odpowiedzialnej za nadzorowanie przetwarzania danych osobowych w jednostce</w:t>
      </w:r>
    </w:p>
  </w:footnote>
  <w:footnote w:id="6">
    <w:p w14:paraId="56C51C26" w14:textId="77777777" w:rsidR="00A139FC" w:rsidRPr="00A139FC" w:rsidRDefault="00A139FC" w:rsidP="00A139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39FC">
        <w:rPr>
          <w:lang w:val="pl-PL"/>
        </w:rPr>
        <w:t xml:space="preserve"> Nazwa jednostki organizacyjnej LP (administratora danych osobowych) </w:t>
      </w:r>
    </w:p>
  </w:footnote>
  <w:footnote w:id="7">
    <w:p w14:paraId="62D5B8B1" w14:textId="77777777" w:rsidR="00A139FC" w:rsidRDefault="00A139FC" w:rsidP="00A139FC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8">
    <w:p w14:paraId="3C1B5BCE" w14:textId="77777777" w:rsidR="00A139FC" w:rsidRDefault="00A139FC" w:rsidP="00A139FC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9">
    <w:p w14:paraId="009DD132" w14:textId="77777777" w:rsidR="00A139FC" w:rsidRDefault="00A139FC" w:rsidP="00A139FC">
      <w:pPr>
        <w:pStyle w:val="Tekstprzypisudolnego"/>
      </w:pPr>
      <w:r>
        <w:rPr>
          <w:rStyle w:val="Odwoanieprzypisudolnego"/>
        </w:rPr>
        <w:footnoteRef/>
      </w:r>
      <w:r>
        <w:t xml:space="preserve"> J.w.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oel="http://schemas.microsoft.com/office/2019/extlst" xmlns:w16du="http://schemas.microsoft.com/office/word/2023/wordml/word16du"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25721"/>
    <w:rsid w:val="0063045E"/>
    <w:rsid w:val="0063484C"/>
    <w:rsid w:val="0064521F"/>
    <w:rsid w:val="00646BAC"/>
    <w:rsid w:val="006539A4"/>
    <w:rsid w:val="0065412E"/>
    <w:rsid w:val="00663212"/>
    <w:rsid w:val="00666E96"/>
    <w:rsid w:val="00676540"/>
    <w:rsid w:val="006A51CA"/>
    <w:rsid w:val="006B4449"/>
    <w:rsid w:val="006B6848"/>
    <w:rsid w:val="006C07FC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B2B88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0359"/>
    <w:rsid w:val="009B706C"/>
    <w:rsid w:val="009D0A88"/>
    <w:rsid w:val="009E0610"/>
    <w:rsid w:val="00A06EE3"/>
    <w:rsid w:val="00A139FC"/>
    <w:rsid w:val="00A1572C"/>
    <w:rsid w:val="00A644FB"/>
    <w:rsid w:val="00A95EAC"/>
    <w:rsid w:val="00AE7B07"/>
    <w:rsid w:val="00B2465B"/>
    <w:rsid w:val="00B55269"/>
    <w:rsid w:val="00B55CC7"/>
    <w:rsid w:val="00B60CB5"/>
    <w:rsid w:val="00B765C0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666C4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niki@poznan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omp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.net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Bayat Justyna</cp:lastModifiedBy>
  <cp:revision>2</cp:revision>
  <cp:lastPrinted>2021-07-20T11:42:00Z</cp:lastPrinted>
  <dcterms:created xsi:type="dcterms:W3CDTF">2024-05-22T11:38:00Z</dcterms:created>
  <dcterms:modified xsi:type="dcterms:W3CDTF">2024-05-22T11:38:00Z</dcterms:modified>
</cp:coreProperties>
</file>