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5227" w14:textId="77777777" w:rsidR="00E43517" w:rsidRDefault="00E43517" w:rsidP="0048295F">
      <w:pPr>
        <w:jc w:val="right"/>
        <w:rPr>
          <w:rFonts w:cs="Arial"/>
          <w:color w:val="000000"/>
        </w:rPr>
      </w:pPr>
    </w:p>
    <w:p w14:paraId="71493607" w14:textId="77777777" w:rsidR="00E43517" w:rsidRDefault="00E92F24" w:rsidP="00E43517">
      <w:pPr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="00E43517">
        <w:rPr>
          <w:rFonts w:cs="Arial"/>
        </w:rPr>
        <w:t>Załącznik nr 2</w:t>
      </w:r>
    </w:p>
    <w:p w14:paraId="20AAB11E" w14:textId="77777777" w:rsidR="00E43517" w:rsidRDefault="00E43517" w:rsidP="00E43517">
      <w:pPr>
        <w:jc w:val="right"/>
        <w:rPr>
          <w:rFonts w:cs="Arial"/>
          <w:b/>
        </w:rPr>
      </w:pPr>
    </w:p>
    <w:p w14:paraId="4F598811" w14:textId="77777777" w:rsidR="00E43517" w:rsidRDefault="00E43517" w:rsidP="00E4351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KLAUZULA INFORMACYJNA </w:t>
      </w:r>
    </w:p>
    <w:p w14:paraId="38C5C88C" w14:textId="77777777" w:rsidR="00E43517" w:rsidRDefault="00E43517" w:rsidP="00E43517">
      <w:pPr>
        <w:jc w:val="center"/>
        <w:rPr>
          <w:rFonts w:cs="Arial"/>
          <w:b/>
        </w:rPr>
      </w:pPr>
    </w:p>
    <w:p w14:paraId="40BA59B3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Administratorem Pana/Pani danych osobowych jest Nadleśnictwo Oborniki </w:t>
      </w:r>
    </w:p>
    <w:p w14:paraId="16AB6A92" w14:textId="0ED94861" w:rsidR="00E43517" w:rsidRDefault="00E43517" w:rsidP="00E43517">
      <w:pPr>
        <w:ind w:left="720"/>
        <w:contextualSpacing/>
        <w:jc w:val="both"/>
        <w:rPr>
          <w:rFonts w:cs="Arial"/>
        </w:rPr>
      </w:pPr>
      <w:r>
        <w:rPr>
          <w:rFonts w:cs="Arial"/>
        </w:rPr>
        <w:t>z siedzibą w Dąbrówce Leśnej, ul. Gajowa 1,  64-600 Oborniki. Może się</w:t>
      </w:r>
    </w:p>
    <w:p w14:paraId="49240FFF" w14:textId="77777777" w:rsidR="00E43517" w:rsidRDefault="00E43517" w:rsidP="00E43517">
      <w:pPr>
        <w:ind w:left="720"/>
        <w:contextualSpacing/>
        <w:jc w:val="both"/>
        <w:rPr>
          <w:rFonts w:cs="Arial"/>
        </w:rPr>
      </w:pPr>
      <w:r>
        <w:rPr>
          <w:rFonts w:cs="Arial"/>
        </w:rPr>
        <w:t xml:space="preserve">Pan/Pani z nim skontaktować drogą elektroniczną na adres e-mail: </w:t>
      </w:r>
      <w:hyperlink r:id="rId8" w:history="1">
        <w:r>
          <w:rPr>
            <w:rStyle w:val="Hipercze"/>
            <w:rFonts w:cs="Arial"/>
          </w:rPr>
          <w:t xml:space="preserve"> oborniki@poznan.lasy</w:t>
        </w:r>
      </w:hyperlink>
      <w:r>
        <w:rPr>
          <w:rStyle w:val="Hipercze"/>
          <w:rFonts w:cs="Arial"/>
        </w:rPr>
        <w:t>.gov.pl</w:t>
      </w:r>
      <w:r>
        <w:rPr>
          <w:rFonts w:cs="Arial"/>
        </w:rPr>
        <w:t>, telefonicznie pod numerem 612971302 lub tradycyjną pocztą na adres wskazany powyżej.</w:t>
      </w:r>
    </w:p>
    <w:p w14:paraId="29A2EDA2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W sprawach związanych z Pana/Pani danymi proszę kontaktować się </w:t>
      </w:r>
    </w:p>
    <w:p w14:paraId="078682E1" w14:textId="4810052A" w:rsidR="00E43517" w:rsidRDefault="00E43517" w:rsidP="00E43517">
      <w:pPr>
        <w:ind w:left="720"/>
        <w:contextualSpacing/>
        <w:jc w:val="both"/>
        <w:rPr>
          <w:rFonts w:cs="Arial"/>
        </w:rPr>
      </w:pPr>
      <w:r>
        <w:rPr>
          <w:rFonts w:cs="Arial"/>
        </w:rPr>
        <w:t>z Inspektorem Ochrony Danych pod adresem e-mail: iod@comp-net.pl</w:t>
      </w:r>
    </w:p>
    <w:p w14:paraId="4E57B207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Pana/Pani dane osobowe będą przetwarzane w celu przeprowadzenia rekrutacji na oferowane stanowisko w Nadleśnictwie Oborniki na podstawie ustawy Kodeks pracy, ustawy o lasach oraz udzielonej zgody na przetwarzanie danych osobowych.</w:t>
      </w:r>
    </w:p>
    <w:p w14:paraId="15558A8A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W przypadku zawarcia umowy o pracę, Pani/Pana dane osobowe będą przechowywane przez okres trwania stosunku pracy oraz w obowiązkowym okresie przechowywania dokumentacji związanej ze stosunkiem pracy i akt osobowych, ustalanym zgodnie z odrębnymi przepisami.</w:t>
      </w:r>
    </w:p>
    <w:p w14:paraId="0DB09B5D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W przypadku nie zakwalifikowania się do kolejnych etapów rekrutacji Pana/Pani dane osobowe będą przechowywane do końca zakończenia rekrutacji.</w:t>
      </w:r>
    </w:p>
    <w:p w14:paraId="4B450059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Pana/Pani dane osobowe nie będą przekazywane do państwa trzeciego/organizacji międzynarodowej.</w:t>
      </w:r>
    </w:p>
    <w:p w14:paraId="312B2DB3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Ma Pan/Pani prawo dostępu do swoich danych, ich sprostowania, przenoszenia, usunięcia lub ograniczenia przetwarzania.</w:t>
      </w:r>
    </w:p>
    <w:p w14:paraId="6084FDEC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Ma Pan/Pani prawo wniesienia sprzeciwu wobec przetwarzania przekazanych danych osobowych.</w:t>
      </w:r>
    </w:p>
    <w:p w14:paraId="430A7DDC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>Ma Pan/Pani prawo do cofnięcia zgody w dowolnym momencie. Skorzystanie</w:t>
      </w:r>
    </w:p>
    <w:p w14:paraId="690E3507" w14:textId="6A831D5E" w:rsidR="00E43517" w:rsidRDefault="00E43517" w:rsidP="00E43517">
      <w:pPr>
        <w:ind w:left="720"/>
        <w:contextualSpacing/>
        <w:jc w:val="both"/>
        <w:rPr>
          <w:rFonts w:cs="Arial"/>
        </w:rPr>
      </w:pPr>
      <w:r>
        <w:rPr>
          <w:rFonts w:cs="Arial"/>
        </w:rPr>
        <w:t xml:space="preserve"> z prawa do cofnięcia zgody nie ma wpływu na przetwarzanie, które miało miejsce do momentu wycofania zgody.</w:t>
      </w:r>
    </w:p>
    <w:p w14:paraId="611535C4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 Przysługuje Panu/Pani prawo wniesienia skargi do Prezesa Urzędu Ochrony Danych Osobowych, gdy stwierdzi Pan/Pani że sposób przetwarzania danych osobowych Pana/Pani dotyczących narusza przepisy RODO.</w:t>
      </w:r>
    </w:p>
    <w:p w14:paraId="05BC9372" w14:textId="77777777" w:rsidR="00E43517" w:rsidRDefault="00E43517" w:rsidP="00E43517">
      <w:pPr>
        <w:numPr>
          <w:ilvl w:val="0"/>
          <w:numId w:val="10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 Podanie przez Pana/Panią danych osobowych jest:</w:t>
      </w:r>
    </w:p>
    <w:p w14:paraId="2E713DD4" w14:textId="459FF1A2" w:rsidR="00E43517" w:rsidRDefault="00E43517" w:rsidP="00E43517">
      <w:pPr>
        <w:numPr>
          <w:ilvl w:val="0"/>
          <w:numId w:val="11"/>
        </w:numPr>
        <w:contextualSpacing/>
        <w:jc w:val="both"/>
        <w:rPr>
          <w:rFonts w:cs="Arial"/>
        </w:rPr>
      </w:pPr>
      <w:r>
        <w:rPr>
          <w:rFonts w:cs="Arial"/>
        </w:rPr>
        <w:t xml:space="preserve">Obowiązkowe w zakresie danych osobowych  wymaganych ustawą Kodeks pracy oraz ustawą o lasach w celu prawidłowego przeprowadzenia rekrutacji na oferowane stanowisko, a ich nieprzekazanie wiązać się będzie z odrzuceniem Pana/i oferty w procesie rekrutacji prowadzonym przez Nadleśnictwo </w:t>
      </w:r>
      <w:r w:rsidR="00B60CB5">
        <w:rPr>
          <w:rFonts w:cs="Arial"/>
        </w:rPr>
        <w:t>Oborniki</w:t>
      </w:r>
      <w:r>
        <w:rPr>
          <w:rFonts w:cs="Arial"/>
        </w:rPr>
        <w:t>.</w:t>
      </w:r>
    </w:p>
    <w:p w14:paraId="495DB772" w14:textId="77777777" w:rsidR="00E43517" w:rsidRDefault="00E43517" w:rsidP="00E43517">
      <w:pPr>
        <w:numPr>
          <w:ilvl w:val="0"/>
          <w:numId w:val="11"/>
        </w:numPr>
        <w:contextualSpacing/>
        <w:jc w:val="both"/>
        <w:rPr>
          <w:rFonts w:cs="Arial"/>
        </w:rPr>
      </w:pPr>
      <w:r>
        <w:rPr>
          <w:rFonts w:cs="Arial"/>
        </w:rPr>
        <w:t>Dobrowolne w zakresie innych danych osobowych podanych przez osobę ubiegająca się o zatrudnienie np. zainteresowania, adres e-mail, numer telefonu itp.</w:t>
      </w:r>
    </w:p>
    <w:p w14:paraId="4F044F46" w14:textId="77D0E233" w:rsidR="00354903" w:rsidRPr="00C0268B" w:rsidRDefault="00E43517" w:rsidP="00E36D01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Style w:val="LPzwykly"/>
        </w:rPr>
      </w:pPr>
      <w:r w:rsidRPr="00E43517">
        <w:rPr>
          <w:rFonts w:cs="Arial"/>
        </w:rPr>
        <w:t>Pana/i dane nie będą podlegać zautomatyzowanemu podejmowaniu decyzji, w tym profilowaniu.</w:t>
      </w:r>
    </w:p>
    <w:sectPr w:rsidR="00354903" w:rsidRPr="00C026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03ED" w14:textId="77777777" w:rsidR="00EA4F34" w:rsidRDefault="00EA4F34" w:rsidP="00354903">
      <w:r>
        <w:separator/>
      </w:r>
    </w:p>
  </w:endnote>
  <w:endnote w:type="continuationSeparator" w:id="0">
    <w:p w14:paraId="31BE3660" w14:textId="77777777" w:rsidR="00EA4F34" w:rsidRDefault="00EA4F34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0241" w14:textId="77777777" w:rsidR="00354903" w:rsidRPr="00807343" w:rsidRDefault="00FB0798" w:rsidP="00354903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849E98" wp14:editId="0CC50CD5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868035" cy="3810"/>
              <wp:effectExtent l="0" t="0" r="18415" b="34290"/>
              <wp:wrapNone/>
              <wp:docPr id="108" name="Łącznik prostoliniowy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F7A14" id="Łącznik prostoliniowy 10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2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" strokecolor="#005846" strokeweight=".5pt"/>
          </w:pict>
        </mc:Fallback>
      </mc:AlternateContent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  <w:r w:rsidR="00354903">
      <w:tab/>
    </w:r>
  </w:p>
  <w:p w14:paraId="63F84457" w14:textId="77777777" w:rsidR="00354903" w:rsidRDefault="00FB0798" w:rsidP="00354903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89F229" wp14:editId="0D1C043C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17780" b="19050"/>
              <wp:wrapNone/>
              <wp:docPr id="107" name="Pole tekstow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37579" w14:textId="77777777" w:rsidR="00354903" w:rsidRPr="00807343" w:rsidRDefault="00354903" w:rsidP="00354903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9F229" id="_x0000_t202" coordsize="21600,21600" o:spt="202" path="m,l,21600r21600,l21600,xe">
              <v:stroke joinstyle="miter"/>
              <v:path gradientshapeok="t" o:connecttype="rect"/>
            </v:shapetype>
            <v:shape id="Pole tekstowe 107" o:spid="_x0000_s1027" type="#_x0000_t202" style="position:absolute;margin-left:361.5pt;margin-top:3.7pt;width:109.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" strokecolor="white" strokeweight="0">
              <v:textbox inset=",0">
                <w:txbxContent>
                  <w:p w14:paraId="1F737579" w14:textId="77777777" w:rsidR="00354903" w:rsidRPr="00807343" w:rsidRDefault="00354903" w:rsidP="00354903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354903">
      <w:t>Lasy Państwowe Nadleśnictwo Oborniki, Dąbrówka Leśna, ul. Gajowa 1, 64-600 Oborniki</w:t>
    </w:r>
    <w:r w:rsidR="00354903">
      <w:tab/>
    </w:r>
  </w:p>
  <w:p w14:paraId="46629772" w14:textId="77777777" w:rsidR="00354903" w:rsidRPr="006539A4" w:rsidRDefault="00354903" w:rsidP="00354903">
    <w:pPr>
      <w:pStyle w:val="LPstopka"/>
    </w:pPr>
    <w:r w:rsidRPr="006539A4">
      <w:t>tel.: +48 61 29-71-302, fax: +48 61 29-61-361, e-mail: oborniki@poznan.lasy.gov.pl</w:t>
    </w:r>
  </w:p>
  <w:p w14:paraId="4F58C216" w14:textId="77777777" w:rsidR="00354903" w:rsidRPr="006539A4" w:rsidRDefault="00354903" w:rsidP="003549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2889" w14:textId="77777777" w:rsidR="00EA4F34" w:rsidRDefault="00EA4F34" w:rsidP="00354903">
      <w:r>
        <w:separator/>
      </w:r>
    </w:p>
  </w:footnote>
  <w:footnote w:type="continuationSeparator" w:id="0">
    <w:p w14:paraId="486E867A" w14:textId="77777777" w:rsidR="00EA4F34" w:rsidRDefault="00EA4F34" w:rsidP="0035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9B3A" w14:textId="77777777" w:rsidR="00354903" w:rsidRDefault="008A104E" w:rsidP="00354903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00D0C5" wp14:editId="4F55E18B">
              <wp:simplePos x="0" y="0"/>
              <wp:positionH relativeFrom="column">
                <wp:posOffset>460375</wp:posOffset>
              </wp:positionH>
              <wp:positionV relativeFrom="paragraph">
                <wp:posOffset>80949</wp:posOffset>
              </wp:positionV>
              <wp:extent cx="3729162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916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B36A9" w14:textId="77777777" w:rsidR="008A104E" w:rsidRPr="008A104E" w:rsidRDefault="008A104E">
                          <w:pPr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</w:pPr>
                          <w:r w:rsidRPr="008A104E">
                            <w:rPr>
                              <w:b/>
                              <w:color w:val="005023"/>
                              <w:sz w:val="28"/>
                              <w:szCs w:val="28"/>
                            </w:rPr>
                            <w:t>Nadleśnictwo Oborniki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00D0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6.25pt;margin-top:6.35pt;width:293.65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" filled="f" stroked="f">
              <v:textbox style="mso-fit-shape-to-text:t">
                <w:txbxContent>
                  <w:p w14:paraId="06DB36A9" w14:textId="77777777" w:rsidR="008A104E" w:rsidRPr="008A104E" w:rsidRDefault="008A104E">
                    <w:pPr>
                      <w:rPr>
                        <w:b/>
                        <w:color w:val="005023"/>
                        <w:sz w:val="28"/>
                        <w:szCs w:val="28"/>
                      </w:rPr>
                    </w:pPr>
                    <w:r w:rsidRPr="008A104E">
                      <w:rPr>
                        <w:b/>
                        <w:color w:val="005023"/>
                        <w:sz w:val="28"/>
                        <w:szCs w:val="28"/>
                      </w:rPr>
                      <w:t>Nadleśnictwo Oborniki</w:t>
                    </w:r>
                  </w:p>
                </w:txbxContent>
              </v:textbox>
            </v:shape>
          </w:pict>
        </mc:Fallback>
      </mc:AlternateContent>
    </w:r>
    <w:r w:rsidR="00FB0798">
      <w:rPr>
        <w:noProof/>
      </w:rPr>
      <mc:AlternateContent>
        <mc:Choice Requires="wpc">
          <w:drawing>
            <wp:inline distT="0" distB="0" distL="0" distR="0" wp14:anchorId="2CBA7261" wp14:editId="07C2C7C3">
              <wp:extent cx="508635" cy="494665"/>
              <wp:effectExtent l="0" t="0" r="5715" b="635"/>
              <wp:docPr id="116" name="Kanwa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4" name="Freeform 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6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1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3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4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5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6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7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8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9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70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71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72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3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5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6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7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8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9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0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81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82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3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4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5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6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7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8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9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0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1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2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3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4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5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6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7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8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9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00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01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02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3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4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5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925AFB6" id="Kanwa 101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59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0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1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2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3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4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5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6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7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68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69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" path="m,10l5,,15,,5,10,,10xe" fillcolor="#005747" stroked="f">
                <v:path arrowok="t" o:connecttype="custom" o:connectlocs="0,6350;3175,0;9525,0;3175,6350;0,6350" o:connectangles="0,0,0,0,0"/>
              </v:shape>
              <v:shape id="Freeform 70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1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2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3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74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" path="m,l25,29r-5,l,xe" fillcolor="#005747" stroked="f">
                <v:path arrowok="t" o:connecttype="custom" o:connectlocs="0,0;15875,18415;12700,18415;0,0;0,0" o:connectangles="0,0,0,0,0"/>
              </v:shape>
              <v:shape id="Freeform 75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6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7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78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79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0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1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2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3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4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52E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8DKH3y/pB8jlAwAA//8DAFBLAQItABQABgAIAAAAIQDb4fbL7gAAAIUBAAATAAAAAAAAAAAA&#10;AAAAAAAAAABbQ29udGVudF9UeXBlc10ueG1sUEsBAi0AFAAGAAgAAAAhAFr0LFu/AAAAFQEAAAsA&#10;AAAAAAAAAAAAAAAAHwEAAF9yZWxzLy5yZWxzUEsBAi0AFAAGAAgAAAAhAJFDnYT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5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6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7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88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89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0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1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92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93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4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5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6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7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98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99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0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1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2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3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4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5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="00354903" w:rsidRPr="00354903">
      <w:rPr>
        <w:noProof/>
      </w:rPr>
      <w:t xml:space="preserve"> </w:t>
    </w:r>
  </w:p>
  <w:p w14:paraId="1D23D99D" w14:textId="77777777" w:rsidR="00354903" w:rsidRPr="00354903" w:rsidRDefault="00FB0798" w:rsidP="0035490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6331E" wp14:editId="0F93F758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867400" cy="635"/>
              <wp:effectExtent l="0" t="0" r="19050" b="37465"/>
              <wp:wrapNone/>
              <wp:docPr id="52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674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2970C" id="Line 5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6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" strokecolor="#005846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2031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4698"/>
    <w:rsid w:val="000D6D17"/>
    <w:rsid w:val="000E73F0"/>
    <w:rsid w:val="00112940"/>
    <w:rsid w:val="00191D4E"/>
    <w:rsid w:val="001921EA"/>
    <w:rsid w:val="001C30CB"/>
    <w:rsid w:val="002031CF"/>
    <w:rsid w:val="00215987"/>
    <w:rsid w:val="00215B67"/>
    <w:rsid w:val="00272C1B"/>
    <w:rsid w:val="00275F87"/>
    <w:rsid w:val="002A3AD0"/>
    <w:rsid w:val="002B0B5D"/>
    <w:rsid w:val="002B3AB8"/>
    <w:rsid w:val="002C1083"/>
    <w:rsid w:val="002D1719"/>
    <w:rsid w:val="002E778B"/>
    <w:rsid w:val="00310318"/>
    <w:rsid w:val="003307A8"/>
    <w:rsid w:val="00341BD1"/>
    <w:rsid w:val="00354903"/>
    <w:rsid w:val="00356ED6"/>
    <w:rsid w:val="00370F21"/>
    <w:rsid w:val="00393E1B"/>
    <w:rsid w:val="003B064C"/>
    <w:rsid w:val="003E0BE5"/>
    <w:rsid w:val="003F305D"/>
    <w:rsid w:val="00463E3E"/>
    <w:rsid w:val="0046444D"/>
    <w:rsid w:val="00472DEE"/>
    <w:rsid w:val="0048295F"/>
    <w:rsid w:val="0049204E"/>
    <w:rsid w:val="00494BE8"/>
    <w:rsid w:val="004B5878"/>
    <w:rsid w:val="004C1AF3"/>
    <w:rsid w:val="004D7A71"/>
    <w:rsid w:val="004F4523"/>
    <w:rsid w:val="00500AB2"/>
    <w:rsid w:val="00511BB2"/>
    <w:rsid w:val="00560CC9"/>
    <w:rsid w:val="00573657"/>
    <w:rsid w:val="00583649"/>
    <w:rsid w:val="00587ADB"/>
    <w:rsid w:val="005C1E37"/>
    <w:rsid w:val="005D6440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B245F"/>
    <w:rsid w:val="007C692F"/>
    <w:rsid w:val="007D149F"/>
    <w:rsid w:val="007F79FE"/>
    <w:rsid w:val="0080026A"/>
    <w:rsid w:val="00831611"/>
    <w:rsid w:val="008362EA"/>
    <w:rsid w:val="00837F1C"/>
    <w:rsid w:val="008A02C1"/>
    <w:rsid w:val="008A104E"/>
    <w:rsid w:val="008B18AD"/>
    <w:rsid w:val="008C474F"/>
    <w:rsid w:val="008E0FA5"/>
    <w:rsid w:val="008E4EC6"/>
    <w:rsid w:val="008F0087"/>
    <w:rsid w:val="008F492A"/>
    <w:rsid w:val="008F5D27"/>
    <w:rsid w:val="00916A21"/>
    <w:rsid w:val="009362FE"/>
    <w:rsid w:val="00972B45"/>
    <w:rsid w:val="009B706C"/>
    <w:rsid w:val="009D0A88"/>
    <w:rsid w:val="009E0610"/>
    <w:rsid w:val="00A06EE3"/>
    <w:rsid w:val="00A1572C"/>
    <w:rsid w:val="00A644FB"/>
    <w:rsid w:val="00AE7B07"/>
    <w:rsid w:val="00B2465B"/>
    <w:rsid w:val="00B55269"/>
    <w:rsid w:val="00B55CC7"/>
    <w:rsid w:val="00B60CB5"/>
    <w:rsid w:val="00B765C0"/>
    <w:rsid w:val="00B90A71"/>
    <w:rsid w:val="00BC115E"/>
    <w:rsid w:val="00BD1B21"/>
    <w:rsid w:val="00BF27B3"/>
    <w:rsid w:val="00C0268B"/>
    <w:rsid w:val="00C1396F"/>
    <w:rsid w:val="00C17339"/>
    <w:rsid w:val="00C30A79"/>
    <w:rsid w:val="00C4488E"/>
    <w:rsid w:val="00C854DB"/>
    <w:rsid w:val="00C878AB"/>
    <w:rsid w:val="00C975CD"/>
    <w:rsid w:val="00CB128C"/>
    <w:rsid w:val="00D23FD0"/>
    <w:rsid w:val="00D36C58"/>
    <w:rsid w:val="00D3739F"/>
    <w:rsid w:val="00D837C3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43517"/>
    <w:rsid w:val="00E669A7"/>
    <w:rsid w:val="00E70877"/>
    <w:rsid w:val="00E92F24"/>
    <w:rsid w:val="00E96260"/>
    <w:rsid w:val="00EA4F34"/>
    <w:rsid w:val="00ED764E"/>
    <w:rsid w:val="00F40236"/>
    <w:rsid w:val="00F44E1C"/>
    <w:rsid w:val="00F66F81"/>
    <w:rsid w:val="00FA23D4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oborniki@poznan.la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4C2A-B65C-4F54-8D63-6314411C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53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Małgorzata Jaworska</cp:lastModifiedBy>
  <cp:revision>16</cp:revision>
  <cp:lastPrinted>2021-07-20T11:42:00Z</cp:lastPrinted>
  <dcterms:created xsi:type="dcterms:W3CDTF">2021-07-20T06:54:00Z</dcterms:created>
  <dcterms:modified xsi:type="dcterms:W3CDTF">2021-07-20T12:29:00Z</dcterms:modified>
</cp:coreProperties>
</file>