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1C4B" w14:textId="77777777" w:rsidR="00112940" w:rsidRPr="009312E6" w:rsidRDefault="00E92F24" w:rsidP="00112940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0E73F0">
        <w:rPr>
          <w:rFonts w:eastAsia="Calibri" w:cs="Arial"/>
          <w:sz w:val="20"/>
          <w:szCs w:val="20"/>
        </w:rPr>
        <w:tab/>
      </w:r>
      <w:r w:rsidR="00112940" w:rsidRPr="009312E6">
        <w:rPr>
          <w:rFonts w:cs="Arial"/>
        </w:rPr>
        <w:t>Załącznik nr 1</w:t>
      </w:r>
    </w:p>
    <w:p w14:paraId="6B106028" w14:textId="77777777" w:rsidR="00112940" w:rsidRPr="009312E6" w:rsidRDefault="00112940" w:rsidP="00112940">
      <w:pPr>
        <w:rPr>
          <w:rFonts w:cs="Arial"/>
        </w:rPr>
      </w:pPr>
    </w:p>
    <w:p w14:paraId="6E45C28F" w14:textId="77777777" w:rsidR="00112940" w:rsidRPr="009312E6" w:rsidRDefault="00112940" w:rsidP="00112940">
      <w:pPr>
        <w:rPr>
          <w:rFonts w:cs="Arial"/>
        </w:rPr>
      </w:pPr>
      <w:r w:rsidRPr="009312E6">
        <w:rPr>
          <w:rFonts w:cs="Arial"/>
        </w:rPr>
        <w:t>………………………………………………</w:t>
      </w:r>
      <w:r w:rsidRPr="009312E6">
        <w:rPr>
          <w:rFonts w:cs="Arial"/>
        </w:rPr>
        <w:tab/>
        <w:t xml:space="preserve">             ………….………………………</w:t>
      </w:r>
    </w:p>
    <w:p w14:paraId="0545D4AD" w14:textId="77777777" w:rsidR="00112940" w:rsidRPr="009312E6" w:rsidRDefault="00112940" w:rsidP="00112940">
      <w:pPr>
        <w:rPr>
          <w:rFonts w:cs="Arial"/>
        </w:rPr>
      </w:pP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  <w:t xml:space="preserve"> (miejscowość i data)</w:t>
      </w:r>
    </w:p>
    <w:p w14:paraId="62FC938A" w14:textId="77777777" w:rsidR="00112940" w:rsidRPr="009312E6" w:rsidRDefault="00112940" w:rsidP="00112940">
      <w:pPr>
        <w:rPr>
          <w:rFonts w:cs="Arial"/>
        </w:rPr>
      </w:pPr>
      <w:r w:rsidRPr="009312E6">
        <w:rPr>
          <w:rFonts w:cs="Arial"/>
        </w:rPr>
        <w:t>…………………………………………………….</w:t>
      </w:r>
    </w:p>
    <w:p w14:paraId="0EB4F2CC" w14:textId="77777777" w:rsidR="00112940" w:rsidRPr="009312E6" w:rsidRDefault="00112940" w:rsidP="00112940">
      <w:pPr>
        <w:rPr>
          <w:rFonts w:cs="Arial"/>
          <w:i/>
        </w:rPr>
      </w:pPr>
      <w:r w:rsidRPr="009312E6">
        <w:rPr>
          <w:rFonts w:cs="Arial"/>
          <w:i/>
        </w:rPr>
        <w:t xml:space="preserve">         (imię i nazwisko kandydata oraz</w:t>
      </w:r>
    </w:p>
    <w:p w14:paraId="4ED33188" w14:textId="77777777" w:rsidR="00112940" w:rsidRPr="009312E6" w:rsidRDefault="00112940" w:rsidP="00112940">
      <w:pPr>
        <w:rPr>
          <w:rFonts w:cs="Arial"/>
          <w:i/>
        </w:rPr>
      </w:pPr>
      <w:r w:rsidRPr="009312E6">
        <w:rPr>
          <w:rFonts w:cs="Arial"/>
          <w:i/>
        </w:rPr>
        <w:t xml:space="preserve">                adres kandydata do pracy )</w:t>
      </w:r>
    </w:p>
    <w:p w14:paraId="17201BCE" w14:textId="77777777" w:rsidR="00112940" w:rsidRPr="009312E6" w:rsidRDefault="00112940" w:rsidP="00112940">
      <w:pPr>
        <w:rPr>
          <w:rFonts w:cs="Arial"/>
          <w:i/>
        </w:rPr>
      </w:pPr>
    </w:p>
    <w:p w14:paraId="45D768CE" w14:textId="77777777" w:rsidR="00112940" w:rsidRPr="009312E6" w:rsidRDefault="00112940" w:rsidP="00112940">
      <w:pPr>
        <w:rPr>
          <w:rFonts w:cs="Arial"/>
          <w:i/>
        </w:rPr>
      </w:pPr>
    </w:p>
    <w:p w14:paraId="73DC7ECD" w14:textId="77777777" w:rsidR="00112940" w:rsidRPr="009312E6" w:rsidRDefault="00112940" w:rsidP="00112940">
      <w:pPr>
        <w:rPr>
          <w:rFonts w:cs="Arial"/>
          <w:i/>
        </w:rPr>
      </w:pPr>
    </w:p>
    <w:p w14:paraId="6CF961C0" w14:textId="77777777" w:rsidR="00112940" w:rsidRPr="009312E6" w:rsidRDefault="00112940" w:rsidP="00112940">
      <w:pPr>
        <w:rPr>
          <w:rFonts w:cs="Arial"/>
          <w:i/>
        </w:rPr>
      </w:pPr>
    </w:p>
    <w:p w14:paraId="3627F684" w14:textId="77777777" w:rsidR="00112940" w:rsidRPr="009312E6" w:rsidRDefault="00112940" w:rsidP="00112940">
      <w:pPr>
        <w:rPr>
          <w:rFonts w:cs="Arial"/>
          <w:i/>
        </w:rPr>
      </w:pPr>
    </w:p>
    <w:p w14:paraId="3628F1DB" w14:textId="77777777" w:rsidR="00112940" w:rsidRPr="009312E6" w:rsidRDefault="00112940" w:rsidP="00112940">
      <w:pPr>
        <w:jc w:val="center"/>
        <w:rPr>
          <w:rFonts w:cs="Arial"/>
          <w:i/>
        </w:rPr>
      </w:pPr>
    </w:p>
    <w:p w14:paraId="5BD33879" w14:textId="77777777" w:rsidR="00112940" w:rsidRPr="009312E6" w:rsidRDefault="00112940" w:rsidP="00112940">
      <w:pPr>
        <w:jc w:val="center"/>
        <w:rPr>
          <w:rFonts w:cs="Arial"/>
          <w:i/>
        </w:rPr>
      </w:pPr>
    </w:p>
    <w:p w14:paraId="512A5299" w14:textId="77777777" w:rsidR="00112940" w:rsidRPr="009312E6" w:rsidRDefault="00112940" w:rsidP="00112940">
      <w:pPr>
        <w:jc w:val="center"/>
        <w:rPr>
          <w:rFonts w:cs="Arial"/>
          <w:i/>
        </w:rPr>
      </w:pPr>
    </w:p>
    <w:p w14:paraId="5FAF8CD9" w14:textId="77777777" w:rsidR="00112940" w:rsidRPr="009312E6" w:rsidRDefault="00112940" w:rsidP="00112940">
      <w:pPr>
        <w:jc w:val="center"/>
        <w:rPr>
          <w:rFonts w:cs="Arial"/>
          <w:b/>
        </w:rPr>
      </w:pPr>
      <w:r w:rsidRPr="009312E6">
        <w:rPr>
          <w:rFonts w:cs="Arial"/>
          <w:b/>
        </w:rPr>
        <w:t>ZGODA NA PRZETWARZANIE DANYCH OSOBOWYCH</w:t>
      </w:r>
    </w:p>
    <w:p w14:paraId="6CBB55CB" w14:textId="77777777" w:rsidR="00112940" w:rsidRPr="009312E6" w:rsidRDefault="00112940" w:rsidP="00112940">
      <w:pPr>
        <w:jc w:val="center"/>
        <w:rPr>
          <w:rFonts w:cs="Arial"/>
          <w:b/>
        </w:rPr>
      </w:pPr>
    </w:p>
    <w:p w14:paraId="69D73B57" w14:textId="77777777" w:rsidR="00112940" w:rsidRPr="009312E6" w:rsidRDefault="00112940" w:rsidP="00112940">
      <w:pPr>
        <w:jc w:val="center"/>
        <w:rPr>
          <w:rFonts w:cs="Arial"/>
          <w:b/>
        </w:rPr>
      </w:pPr>
    </w:p>
    <w:p w14:paraId="010C5658" w14:textId="77777777" w:rsidR="00112940" w:rsidRPr="009312E6" w:rsidRDefault="00112940" w:rsidP="00112940">
      <w:pPr>
        <w:jc w:val="center"/>
        <w:rPr>
          <w:rFonts w:cs="Arial"/>
          <w:b/>
        </w:rPr>
      </w:pPr>
    </w:p>
    <w:p w14:paraId="51592A5C" w14:textId="7B1B68A5" w:rsidR="00112940" w:rsidRPr="009312E6" w:rsidRDefault="00112940" w:rsidP="00112940">
      <w:pPr>
        <w:spacing w:line="276" w:lineRule="auto"/>
        <w:jc w:val="both"/>
        <w:rPr>
          <w:rFonts w:cs="Arial"/>
        </w:rPr>
      </w:pPr>
      <w:r w:rsidRPr="009312E6">
        <w:rPr>
          <w:rFonts w:cs="Arial"/>
        </w:rPr>
        <w:t xml:space="preserve">Wyrażam zgodę na przetwarzanie moich danych osobowych na potrzeby rekrutacji w zakresie wykraczającym poza katalog danych zawartych w Kodeksie pracy oraz w ustawie o lasach na stanowisko Referent ds. </w:t>
      </w:r>
      <w:r>
        <w:rPr>
          <w:rFonts w:cs="Arial"/>
        </w:rPr>
        <w:t xml:space="preserve">zamówień publicznych i </w:t>
      </w:r>
      <w:r w:rsidRPr="009312E6">
        <w:rPr>
          <w:rFonts w:cs="Arial"/>
        </w:rPr>
        <w:t>administrac</w:t>
      </w:r>
      <w:r>
        <w:rPr>
          <w:rFonts w:cs="Arial"/>
        </w:rPr>
        <w:t>ji,</w:t>
      </w:r>
      <w:r w:rsidRPr="009312E6">
        <w:rPr>
          <w:rFonts w:cs="Arial"/>
        </w:rPr>
        <w:t xml:space="preserve"> ogłoszonej w dniu …..……. prowadzonej przez Nadleśnictwo </w:t>
      </w:r>
      <w:r>
        <w:rPr>
          <w:rFonts w:cs="Arial"/>
        </w:rPr>
        <w:t>Oborniki</w:t>
      </w:r>
      <w:r w:rsidRPr="009312E6">
        <w:rPr>
          <w:rFonts w:cs="Arial"/>
        </w:rPr>
        <w:t>.</w:t>
      </w:r>
    </w:p>
    <w:p w14:paraId="64BAF4B2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734A3DD5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  <w:r w:rsidRPr="009312E6">
        <w:rPr>
          <w:rFonts w:cs="Arial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14:paraId="0233072C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7AA6E0F2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6F10AC6F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6DB40D4A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2F6ED089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4942ECF6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2789875D" w14:textId="77777777" w:rsidR="00112940" w:rsidRPr="009312E6" w:rsidRDefault="00112940" w:rsidP="00112940">
      <w:pPr>
        <w:spacing w:line="276" w:lineRule="auto"/>
        <w:jc w:val="right"/>
        <w:rPr>
          <w:rFonts w:cs="Arial"/>
        </w:rPr>
      </w:pP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  <w:t>…………………………………………………….</w:t>
      </w:r>
    </w:p>
    <w:p w14:paraId="621AC723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</w:r>
      <w:r w:rsidRPr="009312E6">
        <w:rPr>
          <w:rFonts w:cs="Arial"/>
        </w:rPr>
        <w:tab/>
        <w:t xml:space="preserve">   (podpis kandydata do pracy )</w:t>
      </w:r>
    </w:p>
    <w:p w14:paraId="38566714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65BD2A2D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2507FE3B" w14:textId="77777777" w:rsidR="00112940" w:rsidRPr="009312E6" w:rsidRDefault="00112940" w:rsidP="00112940">
      <w:pPr>
        <w:spacing w:line="276" w:lineRule="auto"/>
        <w:jc w:val="both"/>
        <w:rPr>
          <w:rFonts w:cs="Arial"/>
        </w:rPr>
      </w:pPr>
    </w:p>
    <w:p w14:paraId="4F044F46" w14:textId="3EB0D6E7" w:rsidR="00354903" w:rsidRPr="00C0268B" w:rsidRDefault="000E73F0" w:rsidP="00F44E1C">
      <w:pPr>
        <w:widowControl w:val="0"/>
        <w:ind w:left="197" w:right="244"/>
        <w:jc w:val="both"/>
        <w:rPr>
          <w:rStyle w:val="LPzwykly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F44E1C">
        <w:rPr>
          <w:rFonts w:eastAsia="Arial" w:cs="Arial"/>
          <w:sz w:val="20"/>
          <w:szCs w:val="20"/>
        </w:rPr>
        <w:t xml:space="preserve"> </w:t>
      </w:r>
    </w:p>
    <w:sectPr w:rsidR="00354903" w:rsidRPr="00C026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E97F" w14:textId="77777777" w:rsidR="00387A17" w:rsidRDefault="00387A17" w:rsidP="00354903">
      <w:r>
        <w:separator/>
      </w:r>
    </w:p>
  </w:endnote>
  <w:endnote w:type="continuationSeparator" w:id="0">
    <w:p w14:paraId="67827C63" w14:textId="77777777" w:rsidR="00387A17" w:rsidRDefault="00387A17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41" w14:textId="77777777" w:rsidR="00354903" w:rsidRPr="00807343" w:rsidRDefault="00FB0798" w:rsidP="0035490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49E98" wp14:editId="0CC50CD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868035" cy="3810"/>
              <wp:effectExtent l="0" t="0" r="18415" b="34290"/>
              <wp:wrapNone/>
              <wp:docPr id="108" name="Łącznik prostoliniow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F7A14" id="Łącznik prostoliniowy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" strokecolor="#005846" strokeweight=".5pt"/>
          </w:pict>
        </mc:Fallback>
      </mc:AlternateContent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</w:p>
  <w:p w14:paraId="63F84457" w14:textId="77777777" w:rsidR="00354903" w:rsidRDefault="00FB0798" w:rsidP="003549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9F229" wp14:editId="0D1C043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579" w14:textId="77777777" w:rsidR="00354903" w:rsidRPr="00807343" w:rsidRDefault="00354903" w:rsidP="003549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F229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LogXvonAgAAWQ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14:paraId="1F737579" w14:textId="77777777" w:rsidR="00354903" w:rsidRPr="00807343" w:rsidRDefault="00354903" w:rsidP="003549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54903">
      <w:t>Lasy Państwowe Nadleśnictwo Oborniki, Dąbrówka Leśna, ul. Gajowa 1, 64-600 Oborniki</w:t>
    </w:r>
    <w:r w:rsidR="00354903">
      <w:tab/>
    </w:r>
  </w:p>
  <w:p w14:paraId="46629772" w14:textId="77777777" w:rsidR="00354903" w:rsidRPr="006539A4" w:rsidRDefault="00354903" w:rsidP="00354903">
    <w:pPr>
      <w:pStyle w:val="LPstopka"/>
    </w:pPr>
    <w:r w:rsidRPr="006539A4">
      <w:t>tel.: +48 61 29-71-302, fax: +48 61 29-61-361, e-mail: oborniki@poznan.lasy.gov.pl</w:t>
    </w:r>
  </w:p>
  <w:p w14:paraId="4F58C216" w14:textId="77777777" w:rsidR="00354903" w:rsidRPr="006539A4" w:rsidRDefault="00354903" w:rsidP="0035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8FB1" w14:textId="77777777" w:rsidR="00387A17" w:rsidRDefault="00387A17" w:rsidP="00354903">
      <w:r>
        <w:separator/>
      </w:r>
    </w:p>
  </w:footnote>
  <w:footnote w:type="continuationSeparator" w:id="0">
    <w:p w14:paraId="7F403D90" w14:textId="77777777" w:rsidR="00387A17" w:rsidRDefault="00387A17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9B3A" w14:textId="77777777" w:rsidR="00354903" w:rsidRDefault="008A104E" w:rsidP="0035490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D0C5" wp14:editId="4F55E18B">
              <wp:simplePos x="0" y="0"/>
              <wp:positionH relativeFrom="column">
                <wp:posOffset>460375</wp:posOffset>
              </wp:positionH>
              <wp:positionV relativeFrom="paragraph">
                <wp:posOffset>80949</wp:posOffset>
              </wp:positionV>
              <wp:extent cx="3729162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36A9" w14:textId="77777777" w:rsidR="008A104E" w:rsidRPr="008A104E" w:rsidRDefault="008A104E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8A104E"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  <w:t>Nadleśnictwo Oborniki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0D0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25pt;margin-top:6.35pt;width:293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ZFAIAAPo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" filled="f" stroked="f">
              <v:textbox style="mso-fit-shape-to-text:t">
                <w:txbxContent>
                  <w:p w14:paraId="06DB36A9" w14:textId="77777777" w:rsidR="008A104E" w:rsidRPr="008A104E" w:rsidRDefault="008A104E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8A104E">
                      <w:rPr>
                        <w:b/>
                        <w:color w:val="005023"/>
                        <w:sz w:val="28"/>
                        <w:szCs w:val="28"/>
                      </w:rPr>
                      <w:t>Nadleśnictwo Oborniki</w:t>
                    </w:r>
                  </w:p>
                </w:txbxContent>
              </v:textbox>
            </v:shape>
          </w:pict>
        </mc:Fallback>
      </mc:AlternateContent>
    </w:r>
    <w:r w:rsidR="00FB0798">
      <w:rPr>
        <w:noProof/>
      </w:rPr>
      <mc:AlternateContent>
        <mc:Choice Requires="wpc">
          <w:drawing>
            <wp:inline distT="0" distB="0" distL="0" distR="0" wp14:anchorId="2CBA7261" wp14:editId="07C2C7C3">
              <wp:extent cx="508635" cy="494665"/>
              <wp:effectExtent l="0" t="0" r="5715" b="635"/>
              <wp:docPr id="116" name="Kanw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25AFB6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52E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8DKH3y/pB8jlAwAA//8DAFBLAQItABQABgAIAAAAIQDb4fbL7gAAAIUBAAATAAAAAAAAAAAA&#10;AAAAAAAAAABbQ29udGVudF9UeXBlc10ueG1sUEsBAi0AFAAGAAgAAAAhAFr0LFu/AAAAFQEAAAsA&#10;AAAAAAAAAAAAAAAAHwEAAF9yZWxzLy5yZWxzUEsBAi0AFAAGAAgAAAAhAJFDnYT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n1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e+X+APk+g0AAP//AwBQSwECLQAUAAYACAAAACEA2+H2y+4AAACFAQAAEwAAAAAAAAAAAAAA&#10;AAAAAAAAW0NvbnRlbnRfVHlwZXNdLnhtbFBLAQItABQABgAIAAAAIQBa9CxbvwAAABUBAAALAAAA&#10;AAAAAAAAAAAAAB8BAABfcmVscy8ucmVsc1BLAQItABQABgAIAAAAIQCrbCn1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/U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bCY&#10;wd+X9APk+gMAAP//AwBQSwECLQAUAAYACAAAACEA2+H2y+4AAACFAQAAEwAAAAAAAAAAAAAAAAAA&#10;AAAAW0NvbnRlbnRfVHlwZXNdLnhtbFBLAQItABQABgAIAAAAIQBa9CxbvwAAABUBAAALAAAAAAAA&#10;AAAAAAAAAB8BAABfcmVscy8ucmVsc1BLAQItABQABgAIAAAAIQDsJV/U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qX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MH+B3y/pB8jlAwAA//8DAFBLAQItABQABgAIAAAAIQDb4fbL7gAAAIUBAAATAAAAAAAAAAAA&#10;AAAAAAAAAABbQ29udGVudF9UeXBlc10ueG1sUEsBAi0AFAAGAAgAAAAhAFr0LFu/AAAAFQEAAAsA&#10;AAAAAAAAAAAAAAAAHwEAAF9yZWxzLy5yZWxzUEsBAi0AFAAGAAgAAAAhAD+cSpf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54903" w:rsidRPr="00354903">
      <w:rPr>
        <w:noProof/>
      </w:rPr>
      <w:t xml:space="preserve"> </w:t>
    </w:r>
  </w:p>
  <w:p w14:paraId="1D23D99D" w14:textId="77777777" w:rsidR="00354903" w:rsidRPr="00354903" w:rsidRDefault="00FB0798" w:rsidP="003549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6331E" wp14:editId="0F93F758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867400" cy="635"/>
              <wp:effectExtent l="0" t="0" r="19050" b="37465"/>
              <wp:wrapNone/>
              <wp:docPr id="5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2970C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332DF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87A17"/>
    <w:rsid w:val="00393E1B"/>
    <w:rsid w:val="003B064C"/>
    <w:rsid w:val="003E0BE5"/>
    <w:rsid w:val="003F305D"/>
    <w:rsid w:val="00463E3E"/>
    <w:rsid w:val="0046444D"/>
    <w:rsid w:val="00472DEE"/>
    <w:rsid w:val="0049204E"/>
    <w:rsid w:val="00494BE8"/>
    <w:rsid w:val="004B5878"/>
    <w:rsid w:val="004C1AF3"/>
    <w:rsid w:val="004D7A71"/>
    <w:rsid w:val="004F4523"/>
    <w:rsid w:val="00500AB2"/>
    <w:rsid w:val="00511BB2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D125E"/>
    <w:rsid w:val="009E0610"/>
    <w:rsid w:val="00A06EE3"/>
    <w:rsid w:val="00A1572C"/>
    <w:rsid w:val="00A644FB"/>
    <w:rsid w:val="00AE7B07"/>
    <w:rsid w:val="00B2465B"/>
    <w:rsid w:val="00B55269"/>
    <w:rsid w:val="00B765C0"/>
    <w:rsid w:val="00B839EE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854DB"/>
    <w:rsid w:val="00C878AB"/>
    <w:rsid w:val="00C975CD"/>
    <w:rsid w:val="00D23FD0"/>
    <w:rsid w:val="00D36C58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669A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C2A-B65C-4F54-8D63-6314411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Małgorzata Jaworska</cp:lastModifiedBy>
  <cp:revision>2</cp:revision>
  <cp:lastPrinted>2021-07-20T11:42:00Z</cp:lastPrinted>
  <dcterms:created xsi:type="dcterms:W3CDTF">2021-09-06T08:04:00Z</dcterms:created>
  <dcterms:modified xsi:type="dcterms:W3CDTF">2021-09-06T08:04:00Z</dcterms:modified>
</cp:coreProperties>
</file>